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3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Layout table to enter Logo, Date, Receipt number, Company slogan, Customer name, Company name, Street address, City, ST ZIP Code, Phone, and Customer ID"/>
      </w:tblPr>
      <w:tblGrid>
        <w:gridCol w:w="6645"/>
        <w:gridCol w:w="4334"/>
      </w:tblGrid>
      <w:tr w:rsidR="00B9273B" w:rsidTr="0075605D">
        <w:trPr>
          <w:trHeight w:val="549"/>
        </w:trPr>
        <w:tc>
          <w:tcPr>
            <w:tcW w:w="6645" w:type="dxa"/>
            <w:shd w:val="clear" w:color="auto" w:fill="FFFFFF" w:themeFill="background1"/>
            <w:tcMar>
              <w:top w:w="0" w:type="dxa"/>
            </w:tcMar>
          </w:tcPr>
          <w:p w:rsidR="00B9273B" w:rsidRPr="00836FAF" w:rsidRDefault="00DD7BAD" w:rsidP="00836FAF">
            <w:pPr>
              <w:pStyle w:val="Heading2"/>
              <w:framePr w:hSpace="0" w:wrap="auto" w:yAlign="inline"/>
              <w:jc w:val="center"/>
              <w:rPr>
                <w:color w:val="6A9E94"/>
              </w:rPr>
            </w:pPr>
            <w:r w:rsidRPr="00836FAF">
              <w:rPr>
                <w:color w:val="6A9E94"/>
              </w:rPr>
              <w:t>Self Determination: Chosen by you, Driven by you!</w:t>
            </w:r>
          </w:p>
        </w:tc>
        <w:tc>
          <w:tcPr>
            <w:tcW w:w="4334" w:type="dxa"/>
            <w:shd w:val="clear" w:color="auto" w:fill="FFFFFF" w:themeFill="background1"/>
          </w:tcPr>
          <w:p w:rsidR="00DD7BAD" w:rsidRPr="00836FAF" w:rsidRDefault="00DD7BAD" w:rsidP="00DD7BAD">
            <w:pPr>
              <w:pStyle w:val="DateandNumber"/>
              <w:jc w:val="left"/>
              <w:rPr>
                <w:rStyle w:val="Heading2Char"/>
                <w:color w:val="0D0D0D" w:themeColor="text1" w:themeTint="F2"/>
                <w:sz w:val="20"/>
                <w:szCs w:val="20"/>
              </w:rPr>
            </w:pPr>
            <w:r w:rsidRPr="00836FAF">
              <w:rPr>
                <w:rStyle w:val="Heading2Char"/>
                <w:color w:val="0D0D0D" w:themeColor="text1" w:themeTint="F2"/>
                <w:sz w:val="20"/>
                <w:szCs w:val="20"/>
              </w:rPr>
              <w:t>Name:</w:t>
            </w:r>
            <w:r w:rsidR="00F428E4">
              <w:rPr>
                <w:rStyle w:val="Heading2Char"/>
                <w:color w:val="0D0D0D" w:themeColor="text1" w:themeTint="F2"/>
                <w:sz w:val="20"/>
                <w:szCs w:val="20"/>
              </w:rPr>
              <w:t xml:space="preserve"> </w:t>
            </w:r>
            <w:permStart w:id="755577339" w:edGrp="everyone"/>
            <w:permEnd w:id="755577339"/>
          </w:p>
          <w:p w:rsidR="00B9273B" w:rsidRPr="00C715B2" w:rsidRDefault="002C5D02" w:rsidP="00DD7BAD">
            <w:pPr>
              <w:pStyle w:val="DateandNumber"/>
              <w:jc w:val="left"/>
              <w:rPr>
                <w:color w:val="0D0D0D" w:themeColor="text1" w:themeTint="F2"/>
              </w:rPr>
            </w:pPr>
            <w:sdt>
              <w:sdtPr>
                <w:rPr>
                  <w:rStyle w:val="Heading2Char"/>
                  <w:color w:val="0D0D0D" w:themeColor="text1" w:themeTint="F2"/>
                  <w:sz w:val="20"/>
                  <w:szCs w:val="20"/>
                </w:rPr>
                <w:alias w:val="Date:"/>
                <w:tag w:val="Date:"/>
                <w:id w:val="-850635904"/>
                <w:placeholder>
                  <w:docPart w:val="D4EF7A1E0FCA46E9AA4D5C797ADC728F"/>
                </w:placeholder>
                <w:temporary/>
                <w:showingPlcHdr/>
                <w15:appearance w15:val="hidden"/>
              </w:sdtPr>
              <w:sdtEndPr>
                <w:rPr>
                  <w:rStyle w:val="Heading2Char"/>
                </w:rPr>
              </w:sdtEndPr>
              <w:sdtContent>
                <w:r w:rsidR="00EA1397" w:rsidRPr="00C715B2">
                  <w:rPr>
                    <w:rStyle w:val="Heading2Char"/>
                    <w:color w:val="0D0D0D" w:themeColor="text1" w:themeTint="F2"/>
                    <w:sz w:val="20"/>
                    <w:szCs w:val="20"/>
                  </w:rPr>
                  <w:t>Date:</w:t>
                </w:r>
              </w:sdtContent>
            </w:sdt>
            <w:permStart w:id="452293760" w:edGrp="everyone"/>
            <w:permEnd w:id="452293760"/>
          </w:p>
          <w:p w:rsidR="00B9273B" w:rsidRPr="00836FAF" w:rsidRDefault="00DD7BAD" w:rsidP="00DD7BAD">
            <w:pPr>
              <w:pStyle w:val="Heading2"/>
              <w:framePr w:hSpace="0" w:wrap="auto" w:yAlign="inline"/>
              <w:jc w:val="left"/>
              <w:rPr>
                <w:color w:val="0D0D0D" w:themeColor="text1" w:themeTint="F2"/>
              </w:rPr>
            </w:pPr>
            <w:r w:rsidRPr="00836FAF">
              <w:rPr>
                <w:color w:val="0D0D0D" w:themeColor="text1" w:themeTint="F2"/>
              </w:rPr>
              <w:t>UCI #:</w:t>
            </w:r>
            <w:r w:rsidR="00F428E4">
              <w:rPr>
                <w:color w:val="0D0D0D" w:themeColor="text1" w:themeTint="F2"/>
              </w:rPr>
              <w:t xml:space="preserve"> </w:t>
            </w:r>
            <w:permStart w:id="2091215091" w:edGrp="everyone"/>
            <w:permEnd w:id="2091215091"/>
          </w:p>
        </w:tc>
      </w:tr>
    </w:tbl>
    <w:tbl>
      <w:tblPr>
        <w:tblStyle w:val="GridTable4-Accent5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20" w:firstRow="1" w:lastRow="0" w:firstColumn="0" w:lastColumn="0" w:noHBand="0" w:noVBand="1"/>
        <w:tblDescription w:val="Layout table to enter Logo, Date, Receipt number, Company slogan, Customer name, Company name, Street address, City, ST ZIP Code, Phone, and Customer ID"/>
      </w:tblPr>
      <w:tblGrid>
        <w:gridCol w:w="3591"/>
        <w:gridCol w:w="3590"/>
        <w:gridCol w:w="3589"/>
      </w:tblGrid>
      <w:tr w:rsidR="00B9273B" w:rsidRPr="00354F24" w:rsidTr="03D3E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7B3D8" w:themeFill="accent5" w:themeFillTint="99"/>
            <w:vAlign w:val="center"/>
          </w:tcPr>
          <w:p w:rsidR="00B9273B" w:rsidRPr="004C0E8D" w:rsidRDefault="00DD7BAD" w:rsidP="004C0E8D">
            <w:pPr>
              <w:pStyle w:val="ColumnHeadings"/>
              <w:rPr>
                <w:b/>
                <w:bCs w:val="0"/>
              </w:rPr>
            </w:pPr>
            <w:r w:rsidRPr="004C0E8D">
              <w:rPr>
                <w:b/>
                <w:bCs w:val="0"/>
              </w:rPr>
              <w:t>Certified Individual Budget</w:t>
            </w:r>
          </w:p>
        </w:tc>
        <w:tc>
          <w:tcPr>
            <w:tcW w:w="3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7B3D8" w:themeFill="accent5" w:themeFillTint="99"/>
            <w:vAlign w:val="center"/>
          </w:tcPr>
          <w:p w:rsidR="00B9273B" w:rsidRPr="004C0E8D" w:rsidRDefault="00DD7BAD" w:rsidP="00BE35F1">
            <w:pPr>
              <w:pStyle w:val="ColumnHeadings"/>
              <w:rPr>
                <w:b/>
                <w:bCs w:val="0"/>
              </w:rPr>
            </w:pPr>
            <w:r w:rsidRPr="004C0E8D">
              <w:rPr>
                <w:b/>
                <w:bCs w:val="0"/>
              </w:rPr>
              <w:t>SDP</w:t>
            </w:r>
            <w:r w:rsidR="00110BE3">
              <w:rPr>
                <w:b/>
                <w:bCs w:val="0"/>
              </w:rPr>
              <w:t xml:space="preserve"> </w:t>
            </w:r>
            <w:r w:rsidR="00BE35F1">
              <w:rPr>
                <w:b/>
                <w:bCs w:val="0"/>
              </w:rPr>
              <w:t>Year</w:t>
            </w:r>
            <w:r w:rsidR="00DB6985">
              <w:rPr>
                <w:b/>
                <w:bCs w:val="0"/>
              </w:rPr>
              <w:t xml:space="preserve"> </w:t>
            </w:r>
          </w:p>
        </w:tc>
        <w:tc>
          <w:tcPr>
            <w:tcW w:w="35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7B3D8" w:themeFill="accent5" w:themeFillTint="99"/>
            <w:vAlign w:val="center"/>
          </w:tcPr>
          <w:p w:rsidR="00B9273B" w:rsidRPr="004C0E8D" w:rsidRDefault="00DD7BAD" w:rsidP="004C0E8D">
            <w:pPr>
              <w:pStyle w:val="ColumnHeadings"/>
              <w:rPr>
                <w:b/>
                <w:bCs w:val="0"/>
              </w:rPr>
            </w:pPr>
            <w:r w:rsidRPr="004C0E8D">
              <w:rPr>
                <w:b/>
                <w:bCs w:val="0"/>
              </w:rPr>
              <w:t xml:space="preserve">FMS Agency </w:t>
            </w:r>
          </w:p>
        </w:tc>
      </w:tr>
      <w:tr w:rsidR="00B9273B" w:rsidRPr="001C2122" w:rsidTr="00A4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3591" w:type="dxa"/>
            <w:shd w:val="clear" w:color="auto" w:fill="auto"/>
            <w:vAlign w:val="center"/>
          </w:tcPr>
          <w:p w:rsidR="00B9273B" w:rsidRPr="00C715B2" w:rsidRDefault="03D3E076" w:rsidP="03D3E076">
            <w:pPr>
              <w:jc w:val="center"/>
              <w:rPr>
                <w:b/>
                <w:bCs/>
                <w:highlight w:val="green"/>
              </w:rPr>
            </w:pPr>
            <w:permStart w:id="346296150" w:edGrp="everyone" w:colFirst="0" w:colLast="0"/>
            <w:permStart w:id="1436974767" w:edGrp="everyone" w:colFirst="1" w:colLast="1"/>
            <w:permStart w:id="1353582817" w:edGrp="everyone" w:colFirst="2" w:colLast="2"/>
            <w:r w:rsidRPr="00A466EE">
              <w:rPr>
                <w:b/>
                <w:bCs/>
                <w:sz w:val="18"/>
                <w:szCs w:val="18"/>
              </w:rPr>
              <w:t xml:space="preserve">$ 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73B" w:rsidRPr="00C715B2" w:rsidRDefault="00B9273B" w:rsidP="00C715B2">
            <w:pPr>
              <w:jc w:val="center"/>
              <w:rPr>
                <w:b/>
                <w:bCs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B9273B" w:rsidRPr="00C715B2" w:rsidRDefault="00B9273B" w:rsidP="00C715B2">
            <w:pPr>
              <w:jc w:val="center"/>
              <w:rPr>
                <w:b/>
                <w:bCs/>
              </w:rPr>
            </w:pPr>
          </w:p>
        </w:tc>
      </w:tr>
    </w:tbl>
    <w:permEnd w:id="346296150"/>
    <w:permEnd w:id="1436974767"/>
    <w:permEnd w:id="1353582817"/>
    <w:p w:rsidR="0075605D" w:rsidRDefault="0075605D" w:rsidP="004F202D">
      <w:pPr>
        <w:rPr>
          <w:color w:val="06222C" w:themeColor="accent6" w:themeShade="1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1E179" wp14:editId="392D95FE">
                <wp:simplePos x="0" y="0"/>
                <wp:positionH relativeFrom="margin">
                  <wp:posOffset>41563</wp:posOffset>
                </wp:positionH>
                <wp:positionV relativeFrom="paragraph">
                  <wp:posOffset>26992</wp:posOffset>
                </wp:positionV>
                <wp:extent cx="6768935" cy="605155"/>
                <wp:effectExtent l="0" t="0" r="1333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35" cy="605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75605D" w:rsidRPr="0075605D" w:rsidRDefault="0075605D" w:rsidP="0075605D">
                            <w:pPr>
                              <w:jc w:val="center"/>
                              <w:rPr>
                                <w:color w:val="06222C" w:themeColor="accent6" w:themeShade="1A"/>
                              </w:rPr>
                            </w:pPr>
                            <w:r w:rsidRPr="0075605D">
                              <w:rPr>
                                <w:color w:val="06222C" w:themeColor="accent6" w:themeShade="1A"/>
                              </w:rPr>
                              <w:t>I am fulfilling my responsibility as a consumer who is choosing Self Determination as my service delivery model to:</w:t>
                            </w:r>
                          </w:p>
                          <w:permStart w:id="993944570" w:edGrp="everyone"/>
                          <w:p w:rsidR="0075605D" w:rsidRPr="0075605D" w:rsidRDefault="002C5D02" w:rsidP="0075605D">
                            <w:pPr>
                              <w:ind w:firstLine="720"/>
                              <w:rPr>
                                <w:color w:val="06222C" w:themeColor="accent6" w:themeShade="1A"/>
                              </w:rPr>
                            </w:pPr>
                            <w:sdt>
                              <w:sdtPr>
                                <w:rPr>
                                  <w:color w:val="06222C" w:themeColor="accent6" w:themeShade="1A"/>
                                </w:rPr>
                                <w:id w:val="-11887617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79D8">
                                  <w:rPr>
                                    <w:rFonts w:ascii="MS Gothic" w:eastAsia="MS Gothic" w:hAnsi="MS Gothic" w:hint="eastAsia"/>
                                    <w:color w:val="06222C" w:themeColor="accent6" w:themeShade="1A"/>
                                  </w:rPr>
                                  <w:t>☐</w:t>
                                </w:r>
                              </w:sdtContent>
                            </w:sdt>
                            <w:permEnd w:id="993944570"/>
                            <w:r w:rsidR="0075605D" w:rsidRPr="0075605D">
                              <w:rPr>
                                <w:color w:val="06222C" w:themeColor="accent6" w:themeShade="1A"/>
                              </w:rPr>
                              <w:t xml:space="preserve"> Use an FMS agency</w:t>
                            </w:r>
                            <w:r w:rsidR="0075605D" w:rsidRPr="0075605D">
                              <w:rPr>
                                <w:color w:val="06222C" w:themeColor="accent6" w:themeShade="1A"/>
                              </w:rPr>
                              <w:tab/>
                            </w:r>
                            <w:r w:rsidR="0075605D">
                              <w:rPr>
                                <w:color w:val="06222C" w:themeColor="accent6" w:themeShade="1A"/>
                              </w:rPr>
                              <w:t xml:space="preserve">    </w:t>
                            </w:r>
                            <w:r w:rsidR="0075605D">
                              <w:rPr>
                                <w:color w:val="06222C" w:themeColor="accent6" w:themeShade="1A"/>
                              </w:rPr>
                              <w:tab/>
                            </w:r>
                            <w:r w:rsidR="0075605D">
                              <w:rPr>
                                <w:color w:val="06222C" w:themeColor="accent6" w:themeShade="1A"/>
                              </w:rPr>
                              <w:tab/>
                            </w:r>
                            <w:r w:rsidR="0075605D" w:rsidRPr="0075605D">
                              <w:rPr>
                                <w:color w:val="06222C" w:themeColor="accent6" w:themeShade="1A"/>
                              </w:rPr>
                              <w:tab/>
                            </w:r>
                            <w:permStart w:id="1685616033" w:edGrp="everyone"/>
                            <w:sdt>
                              <w:sdtPr>
                                <w:rPr>
                                  <w:color w:val="06222C" w:themeColor="accent6" w:themeShade="1A"/>
                                </w:rPr>
                                <w:id w:val="-10431401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79D8">
                                  <w:rPr>
                                    <w:rFonts w:ascii="MS Gothic" w:eastAsia="MS Gothic" w:hAnsi="MS Gothic" w:hint="eastAsia"/>
                                    <w:color w:val="06222C" w:themeColor="accent6" w:themeShade="1A"/>
                                  </w:rPr>
                                  <w:t>☐</w:t>
                                </w:r>
                              </w:sdtContent>
                            </w:sdt>
                            <w:r w:rsidR="0075605D" w:rsidRPr="0075605D">
                              <w:rPr>
                                <w:color w:val="06222C" w:themeColor="accent6" w:themeShade="1A"/>
                              </w:rPr>
                              <w:t xml:space="preserve"> </w:t>
                            </w:r>
                            <w:permEnd w:id="1685616033"/>
                            <w:r w:rsidR="0075605D" w:rsidRPr="0075605D">
                              <w:rPr>
                                <w:color w:val="06222C" w:themeColor="accent6" w:themeShade="1A"/>
                              </w:rPr>
                              <w:t>Not include supports that are funded by a generic resource.</w:t>
                            </w:r>
                          </w:p>
                          <w:permStart w:id="1625888881" w:edGrp="everyone"/>
                          <w:p w:rsidR="0075605D" w:rsidRPr="0075605D" w:rsidRDefault="002C5D02" w:rsidP="0075605D">
                            <w:pPr>
                              <w:ind w:firstLine="720"/>
                              <w:rPr>
                                <w:color w:val="06222C" w:themeColor="accent6" w:themeShade="1A"/>
                              </w:rPr>
                            </w:pPr>
                            <w:sdt>
                              <w:sdtPr>
                                <w:rPr>
                                  <w:color w:val="06222C" w:themeColor="accent6" w:themeShade="1A"/>
                                </w:rPr>
                                <w:id w:val="-20850566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79D8">
                                  <w:rPr>
                                    <w:rFonts w:ascii="MS Gothic" w:eastAsia="MS Gothic" w:hAnsi="MS Gothic" w:hint="eastAsia"/>
                                    <w:color w:val="06222C" w:themeColor="accent6" w:themeShade="1A"/>
                                  </w:rPr>
                                  <w:t>☐</w:t>
                                </w:r>
                              </w:sdtContent>
                            </w:sdt>
                            <w:r w:rsidR="0075605D" w:rsidRPr="0075605D">
                              <w:rPr>
                                <w:color w:val="06222C" w:themeColor="accent6" w:themeShade="1A"/>
                              </w:rPr>
                              <w:t xml:space="preserve"> </w:t>
                            </w:r>
                            <w:permEnd w:id="1625888881"/>
                            <w:r w:rsidR="0075605D" w:rsidRPr="0075605D">
                              <w:rPr>
                                <w:color w:val="06222C" w:themeColor="accent6" w:themeShade="1A"/>
                              </w:rPr>
                              <w:t xml:space="preserve">Only use services as defined by the SDP Service List </w:t>
                            </w:r>
                            <w:r w:rsidR="0075605D" w:rsidRPr="0075605D">
                              <w:rPr>
                                <w:color w:val="06222C" w:themeColor="accent6" w:themeShade="1A"/>
                              </w:rPr>
                              <w:tab/>
                            </w:r>
                            <w:permStart w:id="57020953" w:edGrp="everyone"/>
                            <w:sdt>
                              <w:sdtPr>
                                <w:rPr>
                                  <w:color w:val="06222C" w:themeColor="accent6" w:themeShade="1A"/>
                                </w:rPr>
                                <w:id w:val="10363159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66EE">
                                  <w:rPr>
                                    <w:rFonts w:ascii="MS Gothic" w:eastAsia="MS Gothic" w:hAnsi="MS Gothic" w:hint="eastAsia"/>
                                    <w:color w:val="06222C" w:themeColor="accent6" w:themeShade="1A"/>
                                  </w:rPr>
                                  <w:t>☐</w:t>
                                </w:r>
                              </w:sdtContent>
                            </w:sdt>
                            <w:permEnd w:id="57020953"/>
                            <w:r w:rsidR="0075605D" w:rsidRPr="0075605D">
                              <w:rPr>
                                <w:color w:val="06222C" w:themeColor="accent6" w:themeShade="1A"/>
                              </w:rPr>
                              <w:t xml:space="preserve">Only use supports that implement my Self Determination IPP </w:t>
                            </w:r>
                          </w:p>
                          <w:p w:rsidR="0075605D" w:rsidRDefault="00756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1E1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25pt;margin-top:2.15pt;width:533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" filled="f" strokecolor="#a8422a [2404]" strokeweight=".5pt">
                <v:textbox>
                  <w:txbxContent>
                    <w:p w:rsidR="0075605D" w:rsidRPr="0075605D" w:rsidRDefault="0075605D" w:rsidP="0075605D">
                      <w:pPr>
                        <w:jc w:val="center"/>
                        <w:rPr>
                          <w:color w:val="06222C" w:themeColor="accent6" w:themeShade="1A"/>
                        </w:rPr>
                      </w:pPr>
                      <w:r w:rsidRPr="0075605D">
                        <w:rPr>
                          <w:color w:val="06222C" w:themeColor="accent6" w:themeShade="1A"/>
                        </w:rPr>
                        <w:t>I am fulfilling my responsibility as a consumer who is choosing Self Determination as my service delivery model to:</w:t>
                      </w:r>
                    </w:p>
                    <w:permStart w:id="993944570" w:edGrp="everyone"/>
                    <w:p w:rsidR="0075605D" w:rsidRPr="0075605D" w:rsidRDefault="002C5D02" w:rsidP="0075605D">
                      <w:pPr>
                        <w:ind w:firstLine="720"/>
                        <w:rPr>
                          <w:color w:val="06222C" w:themeColor="accent6" w:themeShade="1A"/>
                        </w:rPr>
                      </w:pPr>
                      <w:sdt>
                        <w:sdtPr>
                          <w:rPr>
                            <w:color w:val="06222C" w:themeColor="accent6" w:themeShade="1A"/>
                          </w:rPr>
                          <w:id w:val="-11887617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79D8">
                            <w:rPr>
                              <w:rFonts w:ascii="MS Gothic" w:eastAsia="MS Gothic" w:hAnsi="MS Gothic" w:hint="eastAsia"/>
                              <w:color w:val="06222C" w:themeColor="accent6" w:themeShade="1A"/>
                            </w:rPr>
                            <w:t>☐</w:t>
                          </w:r>
                        </w:sdtContent>
                      </w:sdt>
                      <w:permEnd w:id="993944570"/>
                      <w:r w:rsidR="0075605D" w:rsidRPr="0075605D">
                        <w:rPr>
                          <w:color w:val="06222C" w:themeColor="accent6" w:themeShade="1A"/>
                        </w:rPr>
                        <w:t xml:space="preserve"> Use an FMS agency</w:t>
                      </w:r>
                      <w:r w:rsidR="0075605D" w:rsidRPr="0075605D">
                        <w:rPr>
                          <w:color w:val="06222C" w:themeColor="accent6" w:themeShade="1A"/>
                        </w:rPr>
                        <w:tab/>
                      </w:r>
                      <w:r w:rsidR="0075605D">
                        <w:rPr>
                          <w:color w:val="06222C" w:themeColor="accent6" w:themeShade="1A"/>
                        </w:rPr>
                        <w:t xml:space="preserve">    </w:t>
                      </w:r>
                      <w:r w:rsidR="0075605D">
                        <w:rPr>
                          <w:color w:val="06222C" w:themeColor="accent6" w:themeShade="1A"/>
                        </w:rPr>
                        <w:tab/>
                      </w:r>
                      <w:r w:rsidR="0075605D">
                        <w:rPr>
                          <w:color w:val="06222C" w:themeColor="accent6" w:themeShade="1A"/>
                        </w:rPr>
                        <w:tab/>
                      </w:r>
                      <w:r w:rsidR="0075605D" w:rsidRPr="0075605D">
                        <w:rPr>
                          <w:color w:val="06222C" w:themeColor="accent6" w:themeShade="1A"/>
                        </w:rPr>
                        <w:tab/>
                      </w:r>
                      <w:permStart w:id="1685616033" w:edGrp="everyone"/>
                      <w:sdt>
                        <w:sdtPr>
                          <w:rPr>
                            <w:color w:val="06222C" w:themeColor="accent6" w:themeShade="1A"/>
                          </w:rPr>
                          <w:id w:val="-10431401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79D8">
                            <w:rPr>
                              <w:rFonts w:ascii="MS Gothic" w:eastAsia="MS Gothic" w:hAnsi="MS Gothic" w:hint="eastAsia"/>
                              <w:color w:val="06222C" w:themeColor="accent6" w:themeShade="1A"/>
                            </w:rPr>
                            <w:t>☐</w:t>
                          </w:r>
                        </w:sdtContent>
                      </w:sdt>
                      <w:r w:rsidR="0075605D" w:rsidRPr="0075605D">
                        <w:rPr>
                          <w:color w:val="06222C" w:themeColor="accent6" w:themeShade="1A"/>
                        </w:rPr>
                        <w:t xml:space="preserve"> </w:t>
                      </w:r>
                      <w:permEnd w:id="1685616033"/>
                      <w:r w:rsidR="0075605D" w:rsidRPr="0075605D">
                        <w:rPr>
                          <w:color w:val="06222C" w:themeColor="accent6" w:themeShade="1A"/>
                        </w:rPr>
                        <w:t>Not include supports that are funded by a generic resource.</w:t>
                      </w:r>
                    </w:p>
                    <w:permStart w:id="1625888881" w:edGrp="everyone"/>
                    <w:p w:rsidR="0075605D" w:rsidRPr="0075605D" w:rsidRDefault="002C5D02" w:rsidP="0075605D">
                      <w:pPr>
                        <w:ind w:firstLine="720"/>
                        <w:rPr>
                          <w:color w:val="06222C" w:themeColor="accent6" w:themeShade="1A"/>
                        </w:rPr>
                      </w:pPr>
                      <w:sdt>
                        <w:sdtPr>
                          <w:rPr>
                            <w:color w:val="06222C" w:themeColor="accent6" w:themeShade="1A"/>
                          </w:rPr>
                          <w:id w:val="-20850566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79D8">
                            <w:rPr>
                              <w:rFonts w:ascii="MS Gothic" w:eastAsia="MS Gothic" w:hAnsi="MS Gothic" w:hint="eastAsia"/>
                              <w:color w:val="06222C" w:themeColor="accent6" w:themeShade="1A"/>
                            </w:rPr>
                            <w:t>☐</w:t>
                          </w:r>
                        </w:sdtContent>
                      </w:sdt>
                      <w:r w:rsidR="0075605D" w:rsidRPr="0075605D">
                        <w:rPr>
                          <w:color w:val="06222C" w:themeColor="accent6" w:themeShade="1A"/>
                        </w:rPr>
                        <w:t xml:space="preserve"> </w:t>
                      </w:r>
                      <w:permEnd w:id="1625888881"/>
                      <w:r w:rsidR="0075605D" w:rsidRPr="0075605D">
                        <w:rPr>
                          <w:color w:val="06222C" w:themeColor="accent6" w:themeShade="1A"/>
                        </w:rPr>
                        <w:t xml:space="preserve">Only use services as defined by the SDP Service List </w:t>
                      </w:r>
                      <w:r w:rsidR="0075605D" w:rsidRPr="0075605D">
                        <w:rPr>
                          <w:color w:val="06222C" w:themeColor="accent6" w:themeShade="1A"/>
                        </w:rPr>
                        <w:tab/>
                      </w:r>
                      <w:permStart w:id="57020953" w:edGrp="everyone"/>
                      <w:sdt>
                        <w:sdtPr>
                          <w:rPr>
                            <w:color w:val="06222C" w:themeColor="accent6" w:themeShade="1A"/>
                          </w:rPr>
                          <w:id w:val="10363159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66EE">
                            <w:rPr>
                              <w:rFonts w:ascii="MS Gothic" w:eastAsia="MS Gothic" w:hAnsi="MS Gothic" w:hint="eastAsia"/>
                              <w:color w:val="06222C" w:themeColor="accent6" w:themeShade="1A"/>
                            </w:rPr>
                            <w:t>☐</w:t>
                          </w:r>
                        </w:sdtContent>
                      </w:sdt>
                      <w:permEnd w:id="57020953"/>
                      <w:r w:rsidR="0075605D" w:rsidRPr="0075605D">
                        <w:rPr>
                          <w:color w:val="06222C" w:themeColor="accent6" w:themeShade="1A"/>
                        </w:rPr>
                        <w:t xml:space="preserve">Only use supports that implement my Self Determination IPP </w:t>
                      </w:r>
                    </w:p>
                    <w:p w:rsidR="0075605D" w:rsidRDefault="0075605D"/>
                  </w:txbxContent>
                </v:textbox>
                <w10:wrap anchorx="margin"/>
              </v:shape>
            </w:pict>
          </mc:Fallback>
        </mc:AlternateContent>
      </w:r>
    </w:p>
    <w:p w:rsidR="0075605D" w:rsidRDefault="0075605D" w:rsidP="004F202D">
      <w:pPr>
        <w:rPr>
          <w:color w:val="06222C" w:themeColor="accent6" w:themeShade="1A"/>
        </w:rPr>
      </w:pPr>
    </w:p>
    <w:p w:rsidR="0075605D" w:rsidRDefault="0075605D" w:rsidP="004F202D">
      <w:pPr>
        <w:rPr>
          <w:color w:val="06222C" w:themeColor="accent6" w:themeShade="1A"/>
        </w:rPr>
      </w:pPr>
    </w:p>
    <w:p w:rsidR="0075605D" w:rsidRDefault="0075605D" w:rsidP="004F202D">
      <w:pPr>
        <w:rPr>
          <w:color w:val="06222C" w:themeColor="accent6" w:themeShade="1A"/>
        </w:rPr>
      </w:pPr>
    </w:p>
    <w:p w:rsidR="0075605D" w:rsidRDefault="0075605D" w:rsidP="004F202D">
      <w:pPr>
        <w:rPr>
          <w:color w:val="06222C" w:themeColor="accent6" w:themeShade="1A"/>
        </w:rPr>
      </w:pPr>
    </w:p>
    <w:p w:rsidR="009C1689" w:rsidRDefault="00065D21" w:rsidP="00F56369">
      <w:r>
        <w:tab/>
      </w:r>
    </w:p>
    <w:tbl>
      <w:tblPr>
        <w:tblW w:w="5116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43" w:type="dxa"/>
          <w:left w:w="115" w:type="dxa"/>
          <w:bottom w:w="43" w:type="dxa"/>
          <w:right w:w="115" w:type="dxa"/>
        </w:tblCellMar>
        <w:tblLook w:val="0620" w:firstRow="1" w:lastRow="0" w:firstColumn="0" w:lastColumn="0" w:noHBand="1" w:noVBand="1"/>
        <w:tblDescription w:val="Enter Quantity, Item number, Description, Unit Price, Discount, and Line Total in table columns, and Total Discount, Subtotal, Sales Tax, and Total at the table-end"/>
      </w:tblPr>
      <w:tblGrid>
        <w:gridCol w:w="637"/>
        <w:gridCol w:w="1767"/>
        <w:gridCol w:w="744"/>
        <w:gridCol w:w="2147"/>
        <w:gridCol w:w="351"/>
        <w:gridCol w:w="2244"/>
        <w:gridCol w:w="260"/>
        <w:gridCol w:w="1248"/>
        <w:gridCol w:w="286"/>
        <w:gridCol w:w="1300"/>
        <w:gridCol w:w="36"/>
      </w:tblGrid>
      <w:tr w:rsidR="006851B1" w:rsidRPr="001E3C2E" w:rsidTr="00F77DF8">
        <w:trPr>
          <w:gridAfter w:val="1"/>
          <w:wAfter w:w="65" w:type="dxa"/>
          <w:cantSplit/>
          <w:trHeight w:val="216"/>
        </w:trPr>
        <w:tc>
          <w:tcPr>
            <w:tcW w:w="634" w:type="dxa"/>
            <w:shd w:val="clear" w:color="auto" w:fill="FFFFFF" w:themeFill="background1"/>
          </w:tcPr>
          <w:p w:rsidR="00D66D6A" w:rsidRPr="00D66D6A" w:rsidRDefault="00D66D6A" w:rsidP="004C0E8D">
            <w:pPr>
              <w:pStyle w:val="ColumnHeadings"/>
            </w:pPr>
          </w:p>
        </w:tc>
        <w:tc>
          <w:tcPr>
            <w:tcW w:w="4640" w:type="dxa"/>
            <w:gridSpan w:val="3"/>
            <w:shd w:val="clear" w:color="auto" w:fill="F2F2F2" w:themeFill="background1" w:themeFillShade="F2"/>
            <w:vAlign w:val="center"/>
          </w:tcPr>
          <w:p w:rsidR="00D66D6A" w:rsidRPr="004C0E8D" w:rsidRDefault="00D66D6A" w:rsidP="004C0E8D">
            <w:pPr>
              <w:pStyle w:val="ColumnHeadings"/>
              <w:rPr>
                <w:b w:val="0"/>
                <w:bCs/>
                <w:sz w:val="14"/>
                <w:szCs w:val="14"/>
              </w:rPr>
            </w:pPr>
            <w:r w:rsidRPr="004C0E8D">
              <w:rPr>
                <w:b w:val="0"/>
                <w:bCs/>
                <w:sz w:val="14"/>
                <w:szCs w:val="14"/>
              </w:rPr>
              <w:t>From SDP Service Code List</w:t>
            </w:r>
          </w:p>
        </w:tc>
        <w:tc>
          <w:tcPr>
            <w:tcW w:w="4101" w:type="dxa"/>
            <w:gridSpan w:val="4"/>
            <w:shd w:val="clear" w:color="auto" w:fill="F2F2F2" w:themeFill="background1" w:themeFillShade="F2"/>
            <w:vAlign w:val="center"/>
          </w:tcPr>
          <w:p w:rsidR="00D66D6A" w:rsidRPr="004C0E8D" w:rsidRDefault="00D66D6A" w:rsidP="004C0E8D">
            <w:pPr>
              <w:pStyle w:val="ColumnHeadings"/>
              <w:rPr>
                <w:b w:val="0"/>
                <w:bCs/>
                <w:sz w:val="14"/>
                <w:szCs w:val="14"/>
              </w:rPr>
            </w:pPr>
            <w:r w:rsidRPr="004C0E8D">
              <w:rPr>
                <w:b w:val="0"/>
                <w:bCs/>
                <w:sz w:val="14"/>
                <w:szCs w:val="14"/>
              </w:rPr>
              <w:t xml:space="preserve">Describe what the support is (i.e. swimming), work out math for the year in detail. Include taxes and supplies where applicable </w:t>
            </w:r>
          </w:p>
        </w:tc>
        <w:tc>
          <w:tcPr>
            <w:tcW w:w="1580" w:type="dxa"/>
            <w:gridSpan w:val="2"/>
            <w:shd w:val="clear" w:color="auto" w:fill="F2F2F2" w:themeFill="background1" w:themeFillShade="F2"/>
            <w:vAlign w:val="center"/>
          </w:tcPr>
          <w:p w:rsidR="00D66D6A" w:rsidRPr="004C0E8D" w:rsidRDefault="00065D21" w:rsidP="004C0E8D">
            <w:pPr>
              <w:pStyle w:val="ColumnHeadings"/>
              <w:rPr>
                <w:b w:val="0"/>
                <w:bCs/>
                <w:sz w:val="14"/>
                <w:szCs w:val="14"/>
              </w:rPr>
            </w:pPr>
            <w:r w:rsidRPr="004C0E8D">
              <w:rPr>
                <w:b w:val="0"/>
                <w:bCs/>
                <w:sz w:val="14"/>
                <w:szCs w:val="14"/>
              </w:rPr>
              <w:t>Total cost for the year</w:t>
            </w:r>
          </w:p>
        </w:tc>
      </w:tr>
      <w:tr w:rsidR="00D572CC" w:rsidRPr="001E3C2E" w:rsidTr="00F77DF8">
        <w:trPr>
          <w:gridAfter w:val="1"/>
          <w:wAfter w:w="65" w:type="dxa"/>
          <w:cantSplit/>
          <w:trHeight w:val="216"/>
        </w:trPr>
        <w:tc>
          <w:tcPr>
            <w:tcW w:w="634" w:type="dxa"/>
            <w:shd w:val="clear" w:color="auto" w:fill="FFFFFF" w:themeFill="background1"/>
          </w:tcPr>
          <w:p w:rsidR="00D66D6A" w:rsidRDefault="00D66D6A" w:rsidP="004C0E8D">
            <w:pPr>
              <w:pStyle w:val="ColumnHeadings"/>
            </w:pPr>
          </w:p>
        </w:tc>
        <w:tc>
          <w:tcPr>
            <w:tcW w:w="1760" w:type="dxa"/>
            <w:shd w:val="clear" w:color="auto" w:fill="E6CB00"/>
            <w:vAlign w:val="center"/>
          </w:tcPr>
          <w:p w:rsidR="00D66D6A" w:rsidRPr="00065D21" w:rsidRDefault="00D66D6A" w:rsidP="004C0E8D">
            <w:pPr>
              <w:pStyle w:val="ColumnHeadings"/>
            </w:pPr>
            <w:r w:rsidRPr="00065D21">
              <w:t>Service Code</w:t>
            </w:r>
          </w:p>
        </w:tc>
        <w:tc>
          <w:tcPr>
            <w:tcW w:w="2880" w:type="dxa"/>
            <w:gridSpan w:val="2"/>
            <w:shd w:val="clear" w:color="auto" w:fill="E6CB00"/>
            <w:vAlign w:val="center"/>
          </w:tcPr>
          <w:p w:rsidR="00D66D6A" w:rsidRPr="00065D21" w:rsidRDefault="00D66D6A" w:rsidP="004C0E8D">
            <w:pPr>
              <w:pStyle w:val="ColumnHeadings"/>
            </w:pPr>
            <w:r w:rsidRPr="00065D21">
              <w:t>Service Name</w:t>
            </w:r>
          </w:p>
        </w:tc>
        <w:tc>
          <w:tcPr>
            <w:tcW w:w="4101" w:type="dxa"/>
            <w:gridSpan w:val="4"/>
            <w:shd w:val="clear" w:color="auto" w:fill="E6CB00"/>
            <w:vAlign w:val="center"/>
          </w:tcPr>
          <w:p w:rsidR="00D66D6A" w:rsidRPr="00065D21" w:rsidRDefault="00D66D6A" w:rsidP="004C0E8D">
            <w:pPr>
              <w:pStyle w:val="ColumnHeadings"/>
            </w:pPr>
            <w:r w:rsidRPr="00065D21">
              <w:t xml:space="preserve">Support Description, Cost, </w:t>
            </w:r>
            <w:r w:rsidR="00065D21" w:rsidRPr="00065D21">
              <w:t>Duration, Frequency</w:t>
            </w:r>
          </w:p>
        </w:tc>
        <w:tc>
          <w:tcPr>
            <w:tcW w:w="1580" w:type="dxa"/>
            <w:gridSpan w:val="2"/>
            <w:shd w:val="clear" w:color="auto" w:fill="E6CB00"/>
            <w:vAlign w:val="center"/>
          </w:tcPr>
          <w:p w:rsidR="00D66D6A" w:rsidRPr="00065D21" w:rsidRDefault="00D66D6A" w:rsidP="004C0E8D">
            <w:pPr>
              <w:pStyle w:val="ColumnHeadings"/>
            </w:pPr>
            <w:r w:rsidRPr="00065D21">
              <w:t xml:space="preserve">Total Cost </w:t>
            </w:r>
          </w:p>
        </w:tc>
      </w:tr>
      <w:tr w:rsidR="00D572CC" w:rsidRPr="001C2122" w:rsidTr="00F77DF8">
        <w:trPr>
          <w:gridAfter w:val="1"/>
          <w:wAfter w:w="65" w:type="dxa"/>
          <w:cantSplit/>
          <w:trHeight w:val="216"/>
        </w:trPr>
        <w:tc>
          <w:tcPr>
            <w:tcW w:w="634" w:type="dxa"/>
            <w:shd w:val="clear" w:color="auto" w:fill="D5E0EA" w:themeFill="accent3" w:themeFillTint="33"/>
          </w:tcPr>
          <w:p w:rsidR="00F77DF8" w:rsidRPr="001C2122" w:rsidRDefault="00F77DF8" w:rsidP="00F77DF8">
            <w:pPr>
              <w:pStyle w:val="ListParagraph"/>
              <w:numPr>
                <w:ilvl w:val="0"/>
                <w:numId w:val="12"/>
              </w:numPr>
              <w:jc w:val="center"/>
            </w:pPr>
            <w:permStart w:id="498630064" w:edGrp="everyone" w:colFirst="1" w:colLast="1"/>
            <w:permStart w:id="921854550" w:edGrp="everyone" w:colFirst="2" w:colLast="2"/>
            <w:permStart w:id="978919683" w:edGrp="everyone" w:colFirst="3" w:colLast="3"/>
            <w:permStart w:id="1999188861" w:edGrp="everyone" w:colFirst="4" w:colLast="4"/>
          </w:p>
        </w:tc>
        <w:tc>
          <w:tcPr>
            <w:tcW w:w="1760" w:type="dxa"/>
            <w:shd w:val="clear" w:color="auto" w:fill="ACC2D5" w:themeFill="accent3" w:themeFillTint="66"/>
            <w:vAlign w:val="center"/>
          </w:tcPr>
          <w:p w:rsidR="00F77DF8" w:rsidRPr="001C2122" w:rsidRDefault="00F77DF8" w:rsidP="00F77DF8">
            <w:pPr>
              <w:jc w:val="center"/>
              <w:rPr>
                <w:highlight w:val="yellow"/>
              </w:rPr>
            </w:pPr>
          </w:p>
        </w:tc>
        <w:tc>
          <w:tcPr>
            <w:tcW w:w="2880" w:type="dxa"/>
            <w:gridSpan w:val="2"/>
            <w:shd w:val="clear" w:color="auto" w:fill="ACC2D5" w:themeFill="accent3" w:themeFillTint="66"/>
            <w:vAlign w:val="center"/>
          </w:tcPr>
          <w:p w:rsidR="00F77DF8" w:rsidRPr="001C2122" w:rsidRDefault="00F77DF8" w:rsidP="00F77DF8">
            <w:pPr>
              <w:jc w:val="center"/>
              <w:rPr>
                <w:highlight w:val="yellow"/>
              </w:rPr>
            </w:pPr>
          </w:p>
        </w:tc>
        <w:tc>
          <w:tcPr>
            <w:tcW w:w="4101" w:type="dxa"/>
            <w:gridSpan w:val="4"/>
            <w:shd w:val="clear" w:color="auto" w:fill="ACC2D5" w:themeFill="accent3" w:themeFillTint="66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  <w:rPr>
                <w:highlight w:val="yellow"/>
              </w:rPr>
            </w:pPr>
          </w:p>
        </w:tc>
        <w:tc>
          <w:tcPr>
            <w:tcW w:w="1580" w:type="dxa"/>
            <w:gridSpan w:val="2"/>
            <w:shd w:val="clear" w:color="auto" w:fill="ACC2D5" w:themeFill="accent3" w:themeFillTint="66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  <w:rPr>
                <w:highlight w:val="yellow"/>
              </w:rPr>
            </w:pPr>
          </w:p>
        </w:tc>
      </w:tr>
      <w:tr w:rsidR="00D572CC" w:rsidRPr="001C2122" w:rsidTr="00F77DF8">
        <w:trPr>
          <w:gridAfter w:val="1"/>
          <w:wAfter w:w="65" w:type="dxa"/>
          <w:cantSplit/>
          <w:trHeight w:val="216"/>
        </w:trPr>
        <w:tc>
          <w:tcPr>
            <w:tcW w:w="634" w:type="dxa"/>
            <w:shd w:val="clear" w:color="auto" w:fill="F1FAFD" w:themeFill="accent6"/>
          </w:tcPr>
          <w:p w:rsidR="00F77DF8" w:rsidRPr="001C2122" w:rsidRDefault="00F77DF8" w:rsidP="00F77DF8">
            <w:pPr>
              <w:pStyle w:val="ListParagraph"/>
              <w:numPr>
                <w:ilvl w:val="0"/>
                <w:numId w:val="12"/>
              </w:numPr>
              <w:jc w:val="center"/>
            </w:pPr>
            <w:permStart w:id="802308331" w:edGrp="everyone" w:colFirst="1" w:colLast="1"/>
            <w:permStart w:id="1745377198" w:edGrp="everyone" w:colFirst="2" w:colLast="2"/>
            <w:permStart w:id="1631141500" w:edGrp="everyone" w:colFirst="3" w:colLast="3"/>
            <w:permStart w:id="1751583950" w:edGrp="everyone" w:colFirst="4" w:colLast="4"/>
            <w:permEnd w:id="498630064"/>
            <w:permEnd w:id="921854550"/>
            <w:permEnd w:id="978919683"/>
            <w:permEnd w:id="1999188861"/>
          </w:p>
        </w:tc>
        <w:tc>
          <w:tcPr>
            <w:tcW w:w="1760" w:type="dxa"/>
            <w:shd w:val="clear" w:color="auto" w:fill="D6E5F2" w:themeFill="accent5" w:themeFillTint="33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D6E5F2" w:themeFill="accent5" w:themeFillTint="33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4101" w:type="dxa"/>
            <w:gridSpan w:val="4"/>
            <w:shd w:val="clear" w:color="auto" w:fill="D6E5F2" w:themeFill="accent5" w:themeFillTint="33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  <w:tc>
          <w:tcPr>
            <w:tcW w:w="1580" w:type="dxa"/>
            <w:gridSpan w:val="2"/>
            <w:shd w:val="clear" w:color="auto" w:fill="D6E5F2" w:themeFill="accent5" w:themeFillTint="33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</w:tr>
      <w:tr w:rsidR="00D572CC" w:rsidRPr="001C2122" w:rsidTr="00F77DF8">
        <w:trPr>
          <w:gridAfter w:val="1"/>
          <w:wAfter w:w="65" w:type="dxa"/>
          <w:cantSplit/>
          <w:trHeight w:val="216"/>
        </w:trPr>
        <w:tc>
          <w:tcPr>
            <w:tcW w:w="634" w:type="dxa"/>
            <w:shd w:val="clear" w:color="auto" w:fill="D5E0EA" w:themeFill="accent3" w:themeFillTint="33"/>
          </w:tcPr>
          <w:p w:rsidR="00F77DF8" w:rsidRPr="001C2122" w:rsidRDefault="00F77DF8" w:rsidP="00F77DF8">
            <w:pPr>
              <w:pStyle w:val="ListParagraph"/>
              <w:numPr>
                <w:ilvl w:val="0"/>
                <w:numId w:val="12"/>
              </w:numPr>
              <w:jc w:val="center"/>
            </w:pPr>
            <w:permStart w:id="1469123990" w:edGrp="everyone" w:colFirst="1" w:colLast="1"/>
            <w:permStart w:id="2032278435" w:edGrp="everyone" w:colFirst="2" w:colLast="2"/>
            <w:permStart w:id="773026174" w:edGrp="everyone" w:colFirst="3" w:colLast="3"/>
            <w:permStart w:id="1493384571" w:edGrp="everyone" w:colFirst="4" w:colLast="4"/>
            <w:permEnd w:id="802308331"/>
            <w:permEnd w:id="1745377198"/>
            <w:permEnd w:id="1631141500"/>
            <w:permEnd w:id="1751583950"/>
          </w:p>
        </w:tc>
        <w:tc>
          <w:tcPr>
            <w:tcW w:w="1760" w:type="dxa"/>
            <w:shd w:val="clear" w:color="auto" w:fill="ACC2D5" w:themeFill="accent3" w:themeFillTint="66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ACC2D5" w:themeFill="accent3" w:themeFillTint="66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4101" w:type="dxa"/>
            <w:gridSpan w:val="4"/>
            <w:shd w:val="clear" w:color="auto" w:fill="ACC2D5" w:themeFill="accent3" w:themeFillTint="66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  <w:tc>
          <w:tcPr>
            <w:tcW w:w="1580" w:type="dxa"/>
            <w:gridSpan w:val="2"/>
            <w:shd w:val="clear" w:color="auto" w:fill="ACC2D5" w:themeFill="accent3" w:themeFillTint="66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</w:tr>
      <w:tr w:rsidR="00D572CC" w:rsidRPr="001C2122" w:rsidTr="00F77DF8">
        <w:trPr>
          <w:gridAfter w:val="1"/>
          <w:wAfter w:w="65" w:type="dxa"/>
          <w:cantSplit/>
          <w:trHeight w:val="216"/>
        </w:trPr>
        <w:tc>
          <w:tcPr>
            <w:tcW w:w="634" w:type="dxa"/>
            <w:shd w:val="clear" w:color="auto" w:fill="F1FAFD" w:themeFill="accent6"/>
          </w:tcPr>
          <w:p w:rsidR="00F77DF8" w:rsidRPr="001C2122" w:rsidRDefault="00F77DF8" w:rsidP="00F77DF8">
            <w:pPr>
              <w:pStyle w:val="ListParagraph"/>
              <w:numPr>
                <w:ilvl w:val="0"/>
                <w:numId w:val="12"/>
              </w:numPr>
              <w:jc w:val="center"/>
            </w:pPr>
            <w:permStart w:id="1985094157" w:edGrp="everyone" w:colFirst="1" w:colLast="1"/>
            <w:permStart w:id="1150647919" w:edGrp="everyone" w:colFirst="2" w:colLast="2"/>
            <w:permStart w:id="1392466094" w:edGrp="everyone" w:colFirst="3" w:colLast="3"/>
            <w:permStart w:id="588725502" w:edGrp="everyone" w:colFirst="4" w:colLast="4"/>
            <w:permEnd w:id="1469123990"/>
            <w:permEnd w:id="2032278435"/>
            <w:permEnd w:id="773026174"/>
            <w:permEnd w:id="1493384571"/>
          </w:p>
        </w:tc>
        <w:tc>
          <w:tcPr>
            <w:tcW w:w="1760" w:type="dxa"/>
            <w:shd w:val="clear" w:color="auto" w:fill="F1FAFD" w:themeFill="accent6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F1FAFD" w:themeFill="accent6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4101" w:type="dxa"/>
            <w:gridSpan w:val="4"/>
            <w:shd w:val="clear" w:color="auto" w:fill="F1FAFD" w:themeFill="accent6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  <w:tc>
          <w:tcPr>
            <w:tcW w:w="1580" w:type="dxa"/>
            <w:gridSpan w:val="2"/>
            <w:shd w:val="clear" w:color="auto" w:fill="F1FAFD" w:themeFill="accent6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</w:tr>
      <w:tr w:rsidR="00D572CC" w:rsidRPr="001C2122" w:rsidTr="00F77DF8">
        <w:trPr>
          <w:gridAfter w:val="1"/>
          <w:wAfter w:w="65" w:type="dxa"/>
          <w:cantSplit/>
          <w:trHeight w:val="216"/>
        </w:trPr>
        <w:tc>
          <w:tcPr>
            <w:tcW w:w="634" w:type="dxa"/>
            <w:shd w:val="clear" w:color="auto" w:fill="D5E0EA" w:themeFill="accent3" w:themeFillTint="33"/>
          </w:tcPr>
          <w:p w:rsidR="00F77DF8" w:rsidRPr="001C2122" w:rsidRDefault="00F77DF8" w:rsidP="00F77DF8">
            <w:pPr>
              <w:pStyle w:val="ListParagraph"/>
              <w:numPr>
                <w:ilvl w:val="0"/>
                <w:numId w:val="12"/>
              </w:numPr>
              <w:jc w:val="center"/>
            </w:pPr>
            <w:permStart w:id="1699638521" w:edGrp="everyone" w:colFirst="1" w:colLast="1"/>
            <w:permStart w:id="1078014203" w:edGrp="everyone" w:colFirst="2" w:colLast="2"/>
            <w:permStart w:id="584271843" w:edGrp="everyone" w:colFirst="3" w:colLast="3"/>
            <w:permStart w:id="792932689" w:edGrp="everyone" w:colFirst="4" w:colLast="4"/>
            <w:permEnd w:id="1985094157"/>
            <w:permEnd w:id="1150647919"/>
            <w:permEnd w:id="1392466094"/>
            <w:permEnd w:id="588725502"/>
          </w:p>
        </w:tc>
        <w:tc>
          <w:tcPr>
            <w:tcW w:w="1760" w:type="dxa"/>
            <w:shd w:val="clear" w:color="auto" w:fill="D5E0EA" w:themeFill="accent3" w:themeFillTint="33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D5E0EA" w:themeFill="accent3" w:themeFillTint="33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4101" w:type="dxa"/>
            <w:gridSpan w:val="4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  <w:tc>
          <w:tcPr>
            <w:tcW w:w="1580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</w:tr>
      <w:tr w:rsidR="00D572CC" w:rsidRPr="001C2122" w:rsidTr="00F77DF8">
        <w:trPr>
          <w:gridAfter w:val="1"/>
          <w:wAfter w:w="65" w:type="dxa"/>
          <w:cantSplit/>
          <w:trHeight w:val="216"/>
        </w:trPr>
        <w:tc>
          <w:tcPr>
            <w:tcW w:w="634" w:type="dxa"/>
            <w:shd w:val="clear" w:color="auto" w:fill="F1FAFD" w:themeFill="accent6"/>
          </w:tcPr>
          <w:p w:rsidR="00F77DF8" w:rsidRPr="001C2122" w:rsidRDefault="00F77DF8" w:rsidP="00F77DF8">
            <w:pPr>
              <w:pStyle w:val="ListParagraph"/>
              <w:numPr>
                <w:ilvl w:val="0"/>
                <w:numId w:val="12"/>
              </w:numPr>
              <w:jc w:val="center"/>
            </w:pPr>
            <w:permStart w:id="1673095080" w:edGrp="everyone" w:colFirst="1" w:colLast="1"/>
            <w:permStart w:id="29231571" w:edGrp="everyone" w:colFirst="2" w:colLast="2"/>
            <w:permStart w:id="250612806" w:edGrp="everyone" w:colFirst="3" w:colLast="3"/>
            <w:permStart w:id="1693138429" w:edGrp="everyone" w:colFirst="4" w:colLast="4"/>
            <w:permEnd w:id="1699638521"/>
            <w:permEnd w:id="1078014203"/>
            <w:permEnd w:id="584271843"/>
            <w:permEnd w:id="792932689"/>
          </w:p>
        </w:tc>
        <w:tc>
          <w:tcPr>
            <w:tcW w:w="1760" w:type="dxa"/>
            <w:shd w:val="clear" w:color="auto" w:fill="F1FAFD" w:themeFill="accent6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F1FAFD" w:themeFill="accent6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4101" w:type="dxa"/>
            <w:gridSpan w:val="4"/>
            <w:shd w:val="clear" w:color="auto" w:fill="F1FAFD" w:themeFill="accent6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  <w:tc>
          <w:tcPr>
            <w:tcW w:w="1580" w:type="dxa"/>
            <w:gridSpan w:val="2"/>
            <w:shd w:val="clear" w:color="auto" w:fill="F1FAFD" w:themeFill="accent6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</w:tr>
      <w:tr w:rsidR="00D572CC" w:rsidRPr="001C2122" w:rsidTr="00F77DF8">
        <w:trPr>
          <w:gridAfter w:val="1"/>
          <w:wAfter w:w="65" w:type="dxa"/>
          <w:cantSplit/>
          <w:trHeight w:val="216"/>
        </w:trPr>
        <w:tc>
          <w:tcPr>
            <w:tcW w:w="634" w:type="dxa"/>
            <w:shd w:val="clear" w:color="auto" w:fill="D5E0EA" w:themeFill="accent3" w:themeFillTint="33"/>
          </w:tcPr>
          <w:p w:rsidR="00F77DF8" w:rsidRPr="001C2122" w:rsidRDefault="00F77DF8" w:rsidP="00F77DF8">
            <w:pPr>
              <w:pStyle w:val="ListParagraph"/>
              <w:numPr>
                <w:ilvl w:val="0"/>
                <w:numId w:val="12"/>
              </w:numPr>
              <w:jc w:val="center"/>
            </w:pPr>
            <w:permStart w:id="1553026875" w:edGrp="everyone" w:colFirst="1" w:colLast="1"/>
            <w:permStart w:id="520445925" w:edGrp="everyone" w:colFirst="2" w:colLast="2"/>
            <w:permStart w:id="468594724" w:edGrp="everyone" w:colFirst="3" w:colLast="3"/>
            <w:permStart w:id="2146843958" w:edGrp="everyone" w:colFirst="4" w:colLast="4"/>
            <w:permEnd w:id="1673095080"/>
            <w:permEnd w:id="29231571"/>
            <w:permEnd w:id="250612806"/>
            <w:permEnd w:id="1693138429"/>
          </w:p>
        </w:tc>
        <w:tc>
          <w:tcPr>
            <w:tcW w:w="1760" w:type="dxa"/>
            <w:shd w:val="clear" w:color="auto" w:fill="D5E0EA" w:themeFill="accent3" w:themeFillTint="33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D5E0EA" w:themeFill="accent3" w:themeFillTint="33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4101" w:type="dxa"/>
            <w:gridSpan w:val="4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  <w:tc>
          <w:tcPr>
            <w:tcW w:w="1580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</w:tr>
      <w:tr w:rsidR="00D572CC" w:rsidRPr="001C2122" w:rsidTr="00F77DF8">
        <w:trPr>
          <w:gridAfter w:val="1"/>
          <w:wAfter w:w="65" w:type="dxa"/>
          <w:cantSplit/>
          <w:trHeight w:val="216"/>
        </w:trPr>
        <w:tc>
          <w:tcPr>
            <w:tcW w:w="634" w:type="dxa"/>
            <w:shd w:val="clear" w:color="auto" w:fill="F1FAFD" w:themeFill="accent6"/>
          </w:tcPr>
          <w:p w:rsidR="00F77DF8" w:rsidRPr="001C2122" w:rsidRDefault="00F77DF8" w:rsidP="00F77DF8">
            <w:pPr>
              <w:pStyle w:val="ListParagraph"/>
              <w:numPr>
                <w:ilvl w:val="0"/>
                <w:numId w:val="12"/>
              </w:numPr>
              <w:jc w:val="center"/>
            </w:pPr>
            <w:permStart w:id="924862930" w:edGrp="everyone" w:colFirst="1" w:colLast="1"/>
            <w:permStart w:id="357241296" w:edGrp="everyone" w:colFirst="2" w:colLast="2"/>
            <w:permStart w:id="1742668832" w:edGrp="everyone" w:colFirst="3" w:colLast="3"/>
            <w:permStart w:id="859051246" w:edGrp="everyone" w:colFirst="4" w:colLast="4"/>
            <w:permEnd w:id="1553026875"/>
            <w:permEnd w:id="520445925"/>
            <w:permEnd w:id="468594724"/>
            <w:permEnd w:id="2146843958"/>
          </w:p>
        </w:tc>
        <w:tc>
          <w:tcPr>
            <w:tcW w:w="1760" w:type="dxa"/>
            <w:shd w:val="clear" w:color="auto" w:fill="F1FAFD" w:themeFill="accent6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F1FAFD" w:themeFill="accent6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4101" w:type="dxa"/>
            <w:gridSpan w:val="4"/>
            <w:shd w:val="clear" w:color="auto" w:fill="F1FAFD" w:themeFill="accent6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  <w:tc>
          <w:tcPr>
            <w:tcW w:w="1580" w:type="dxa"/>
            <w:gridSpan w:val="2"/>
            <w:shd w:val="clear" w:color="auto" w:fill="F1FAFD" w:themeFill="accent6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</w:tr>
      <w:tr w:rsidR="00D572CC" w:rsidRPr="001C2122" w:rsidTr="00F77DF8">
        <w:trPr>
          <w:gridAfter w:val="1"/>
          <w:wAfter w:w="65" w:type="dxa"/>
          <w:cantSplit/>
          <w:trHeight w:val="216"/>
        </w:trPr>
        <w:tc>
          <w:tcPr>
            <w:tcW w:w="634" w:type="dxa"/>
            <w:shd w:val="clear" w:color="auto" w:fill="D5E0EA" w:themeFill="accent3" w:themeFillTint="33"/>
          </w:tcPr>
          <w:p w:rsidR="00F77DF8" w:rsidRPr="001C2122" w:rsidRDefault="00F77DF8" w:rsidP="00F77DF8">
            <w:pPr>
              <w:pStyle w:val="ListParagraph"/>
              <w:numPr>
                <w:ilvl w:val="0"/>
                <w:numId w:val="12"/>
              </w:numPr>
              <w:jc w:val="center"/>
            </w:pPr>
            <w:permStart w:id="702745240" w:edGrp="everyone" w:colFirst="1" w:colLast="1"/>
            <w:permStart w:id="240787931" w:edGrp="everyone" w:colFirst="2" w:colLast="2"/>
            <w:permStart w:id="70862352" w:edGrp="everyone" w:colFirst="3" w:colLast="3"/>
            <w:permStart w:id="1023161558" w:edGrp="everyone" w:colFirst="4" w:colLast="4"/>
            <w:permEnd w:id="924862930"/>
            <w:permEnd w:id="357241296"/>
            <w:permEnd w:id="1742668832"/>
            <w:permEnd w:id="859051246"/>
          </w:p>
        </w:tc>
        <w:tc>
          <w:tcPr>
            <w:tcW w:w="1760" w:type="dxa"/>
            <w:shd w:val="clear" w:color="auto" w:fill="D5E0EA" w:themeFill="accent3" w:themeFillTint="33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D5E0EA" w:themeFill="accent3" w:themeFillTint="33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4101" w:type="dxa"/>
            <w:gridSpan w:val="4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  <w:tc>
          <w:tcPr>
            <w:tcW w:w="1580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</w:tr>
      <w:tr w:rsidR="00D572CC" w:rsidRPr="001C2122" w:rsidTr="00F77DF8">
        <w:trPr>
          <w:gridAfter w:val="1"/>
          <w:wAfter w:w="65" w:type="dxa"/>
          <w:cantSplit/>
          <w:trHeight w:val="216"/>
        </w:trPr>
        <w:tc>
          <w:tcPr>
            <w:tcW w:w="634" w:type="dxa"/>
            <w:shd w:val="clear" w:color="auto" w:fill="F1FAFD" w:themeFill="accent6"/>
          </w:tcPr>
          <w:p w:rsidR="00F77DF8" w:rsidRPr="001C2122" w:rsidRDefault="00F77DF8" w:rsidP="00F77DF8">
            <w:pPr>
              <w:pStyle w:val="ListParagraph"/>
              <w:numPr>
                <w:ilvl w:val="0"/>
                <w:numId w:val="12"/>
              </w:numPr>
              <w:jc w:val="center"/>
            </w:pPr>
            <w:permStart w:id="968971958" w:edGrp="everyone" w:colFirst="1" w:colLast="1"/>
            <w:permStart w:id="1395872818" w:edGrp="everyone" w:colFirst="2" w:colLast="2"/>
            <w:permStart w:id="1408180114" w:edGrp="everyone" w:colFirst="3" w:colLast="3"/>
            <w:permStart w:id="837497019" w:edGrp="everyone" w:colFirst="4" w:colLast="4"/>
            <w:permEnd w:id="702745240"/>
            <w:permEnd w:id="240787931"/>
            <w:permEnd w:id="70862352"/>
            <w:permEnd w:id="1023161558"/>
          </w:p>
        </w:tc>
        <w:tc>
          <w:tcPr>
            <w:tcW w:w="1760" w:type="dxa"/>
            <w:shd w:val="clear" w:color="auto" w:fill="F1FAFD" w:themeFill="accent6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F1FAFD" w:themeFill="accent6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4101" w:type="dxa"/>
            <w:gridSpan w:val="4"/>
            <w:shd w:val="clear" w:color="auto" w:fill="F1FAFD" w:themeFill="accent6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  <w:tc>
          <w:tcPr>
            <w:tcW w:w="1580" w:type="dxa"/>
            <w:gridSpan w:val="2"/>
            <w:shd w:val="clear" w:color="auto" w:fill="F1FAFD" w:themeFill="accent6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</w:tr>
      <w:tr w:rsidR="00D572CC" w:rsidRPr="001C2122" w:rsidTr="00F77DF8">
        <w:trPr>
          <w:gridAfter w:val="1"/>
          <w:wAfter w:w="65" w:type="dxa"/>
          <w:cantSplit/>
          <w:trHeight w:val="216"/>
        </w:trPr>
        <w:tc>
          <w:tcPr>
            <w:tcW w:w="634" w:type="dxa"/>
            <w:shd w:val="clear" w:color="auto" w:fill="D5E0EA" w:themeFill="accent3" w:themeFillTint="33"/>
          </w:tcPr>
          <w:p w:rsidR="00F77DF8" w:rsidRPr="001C2122" w:rsidRDefault="00F77DF8" w:rsidP="00F77DF8">
            <w:pPr>
              <w:pStyle w:val="ListParagraph"/>
              <w:numPr>
                <w:ilvl w:val="0"/>
                <w:numId w:val="12"/>
              </w:numPr>
              <w:jc w:val="center"/>
            </w:pPr>
            <w:permStart w:id="47657369" w:edGrp="everyone" w:colFirst="1" w:colLast="1"/>
            <w:permStart w:id="686038121" w:edGrp="everyone" w:colFirst="2" w:colLast="2"/>
            <w:permStart w:id="221930038" w:edGrp="everyone" w:colFirst="3" w:colLast="3"/>
            <w:permStart w:id="1801856958" w:edGrp="everyone" w:colFirst="4" w:colLast="4"/>
            <w:permEnd w:id="968971958"/>
            <w:permEnd w:id="1395872818"/>
            <w:permEnd w:id="1408180114"/>
            <w:permEnd w:id="837497019"/>
          </w:p>
        </w:tc>
        <w:tc>
          <w:tcPr>
            <w:tcW w:w="1760" w:type="dxa"/>
            <w:shd w:val="clear" w:color="auto" w:fill="D5E0EA" w:themeFill="accent3" w:themeFillTint="33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D5E0EA" w:themeFill="accent3" w:themeFillTint="33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4101" w:type="dxa"/>
            <w:gridSpan w:val="4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  <w:tc>
          <w:tcPr>
            <w:tcW w:w="1580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</w:tr>
      <w:tr w:rsidR="00D572CC" w:rsidRPr="001C2122" w:rsidTr="00F77DF8">
        <w:trPr>
          <w:gridAfter w:val="1"/>
          <w:wAfter w:w="65" w:type="dxa"/>
          <w:cantSplit/>
          <w:trHeight w:val="216"/>
        </w:trPr>
        <w:tc>
          <w:tcPr>
            <w:tcW w:w="634" w:type="dxa"/>
            <w:shd w:val="clear" w:color="auto" w:fill="F1FAFD" w:themeFill="accent6"/>
          </w:tcPr>
          <w:p w:rsidR="00F77DF8" w:rsidRPr="001C2122" w:rsidRDefault="00F77DF8" w:rsidP="00F77DF8">
            <w:pPr>
              <w:pStyle w:val="ListParagraph"/>
              <w:numPr>
                <w:ilvl w:val="0"/>
                <w:numId w:val="12"/>
              </w:numPr>
              <w:jc w:val="center"/>
            </w:pPr>
            <w:permStart w:id="1955292302" w:edGrp="everyone" w:colFirst="1" w:colLast="1"/>
            <w:permStart w:id="541282833" w:edGrp="everyone" w:colFirst="2" w:colLast="2"/>
            <w:permStart w:id="1814125349" w:edGrp="everyone" w:colFirst="3" w:colLast="3"/>
            <w:permStart w:id="1324054404" w:edGrp="everyone" w:colFirst="4" w:colLast="4"/>
            <w:permEnd w:id="47657369"/>
            <w:permEnd w:id="686038121"/>
            <w:permEnd w:id="221930038"/>
            <w:permEnd w:id="1801856958"/>
          </w:p>
        </w:tc>
        <w:tc>
          <w:tcPr>
            <w:tcW w:w="1760" w:type="dxa"/>
            <w:shd w:val="clear" w:color="auto" w:fill="F1FAFD" w:themeFill="accent6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F1FAFD" w:themeFill="accent6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4101" w:type="dxa"/>
            <w:gridSpan w:val="4"/>
            <w:shd w:val="clear" w:color="auto" w:fill="F1FAFD" w:themeFill="accent6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  <w:tc>
          <w:tcPr>
            <w:tcW w:w="1580" w:type="dxa"/>
            <w:gridSpan w:val="2"/>
            <w:shd w:val="clear" w:color="auto" w:fill="F1FAFD" w:themeFill="accent6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</w:tr>
      <w:tr w:rsidR="00D572CC" w:rsidRPr="001C2122" w:rsidTr="00F77DF8">
        <w:trPr>
          <w:gridAfter w:val="1"/>
          <w:wAfter w:w="65" w:type="dxa"/>
          <w:cantSplit/>
          <w:trHeight w:val="216"/>
        </w:trPr>
        <w:tc>
          <w:tcPr>
            <w:tcW w:w="634" w:type="dxa"/>
            <w:shd w:val="clear" w:color="auto" w:fill="D5E0EA" w:themeFill="accent3" w:themeFillTint="33"/>
          </w:tcPr>
          <w:p w:rsidR="00F77DF8" w:rsidRPr="001C2122" w:rsidRDefault="00F77DF8" w:rsidP="00F77DF8">
            <w:pPr>
              <w:pStyle w:val="ListParagraph"/>
              <w:numPr>
                <w:ilvl w:val="0"/>
                <w:numId w:val="12"/>
              </w:numPr>
              <w:jc w:val="center"/>
            </w:pPr>
            <w:permStart w:id="1935564268" w:edGrp="everyone" w:colFirst="1" w:colLast="1"/>
            <w:permStart w:id="1041512319" w:edGrp="everyone" w:colFirst="2" w:colLast="2"/>
            <w:permStart w:id="1653298694" w:edGrp="everyone" w:colFirst="3" w:colLast="3"/>
            <w:permStart w:id="23546457" w:edGrp="everyone" w:colFirst="4" w:colLast="4"/>
            <w:permEnd w:id="1955292302"/>
            <w:permEnd w:id="541282833"/>
            <w:permEnd w:id="1814125349"/>
            <w:permEnd w:id="1324054404"/>
          </w:p>
        </w:tc>
        <w:tc>
          <w:tcPr>
            <w:tcW w:w="1760" w:type="dxa"/>
            <w:shd w:val="clear" w:color="auto" w:fill="D5E0EA" w:themeFill="accent3" w:themeFillTint="33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D5E0EA" w:themeFill="accent3" w:themeFillTint="33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4101" w:type="dxa"/>
            <w:gridSpan w:val="4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  <w:tc>
          <w:tcPr>
            <w:tcW w:w="1580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</w:tr>
      <w:tr w:rsidR="00D572CC" w:rsidRPr="001C2122" w:rsidTr="00F77DF8">
        <w:trPr>
          <w:gridAfter w:val="1"/>
          <w:wAfter w:w="65" w:type="dxa"/>
          <w:cantSplit/>
          <w:trHeight w:val="216"/>
        </w:trPr>
        <w:tc>
          <w:tcPr>
            <w:tcW w:w="634" w:type="dxa"/>
            <w:shd w:val="clear" w:color="auto" w:fill="F1FAFD" w:themeFill="accent6"/>
          </w:tcPr>
          <w:p w:rsidR="00F77DF8" w:rsidRPr="001C2122" w:rsidRDefault="00F77DF8" w:rsidP="00F77DF8">
            <w:pPr>
              <w:pStyle w:val="ListParagraph"/>
              <w:numPr>
                <w:ilvl w:val="0"/>
                <w:numId w:val="12"/>
              </w:numPr>
              <w:jc w:val="center"/>
            </w:pPr>
            <w:permStart w:id="2038262910" w:edGrp="everyone" w:colFirst="1" w:colLast="1"/>
            <w:permStart w:id="1785468467" w:edGrp="everyone" w:colFirst="2" w:colLast="2"/>
            <w:permStart w:id="1068695836" w:edGrp="everyone" w:colFirst="3" w:colLast="3"/>
            <w:permStart w:id="1952908871" w:edGrp="everyone" w:colFirst="4" w:colLast="4"/>
            <w:permEnd w:id="1935564268"/>
            <w:permEnd w:id="1041512319"/>
            <w:permEnd w:id="1653298694"/>
            <w:permEnd w:id="23546457"/>
          </w:p>
        </w:tc>
        <w:tc>
          <w:tcPr>
            <w:tcW w:w="1760" w:type="dxa"/>
            <w:shd w:val="clear" w:color="auto" w:fill="F1FAFD" w:themeFill="accent6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F1FAFD" w:themeFill="accent6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4101" w:type="dxa"/>
            <w:gridSpan w:val="4"/>
            <w:shd w:val="clear" w:color="auto" w:fill="F1FAFD" w:themeFill="accent6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  <w:tc>
          <w:tcPr>
            <w:tcW w:w="1580" w:type="dxa"/>
            <w:gridSpan w:val="2"/>
            <w:shd w:val="clear" w:color="auto" w:fill="F1FAFD" w:themeFill="accent6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</w:tr>
      <w:permEnd w:id="2038262910"/>
      <w:permEnd w:id="1785468467"/>
      <w:permEnd w:id="1068695836"/>
      <w:permEnd w:id="1952908871"/>
      <w:tr w:rsidR="00D572CC" w:rsidRPr="001C2122" w:rsidTr="00F77DF8">
        <w:trPr>
          <w:cantSplit/>
          <w:trHeight w:val="216"/>
        </w:trPr>
        <w:tc>
          <w:tcPr>
            <w:tcW w:w="634" w:type="dxa"/>
            <w:shd w:val="clear" w:color="auto" w:fill="FFFFFF" w:themeFill="background1"/>
          </w:tcPr>
          <w:p w:rsidR="00F77DF8" w:rsidRPr="001C2122" w:rsidRDefault="00F77DF8" w:rsidP="00F77DF8"/>
        </w:tc>
        <w:tc>
          <w:tcPr>
            <w:tcW w:w="1760" w:type="dxa"/>
            <w:shd w:val="clear" w:color="auto" w:fill="FFFFFF" w:themeFill="background1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F77DF8" w:rsidRPr="001C2122" w:rsidRDefault="00F77DF8" w:rsidP="00F77DF8">
            <w:pPr>
              <w:jc w:val="center"/>
            </w:pPr>
          </w:p>
        </w:tc>
        <w:tc>
          <w:tcPr>
            <w:tcW w:w="2494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  <w:tc>
          <w:tcPr>
            <w:tcW w:w="1542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  <w:tc>
          <w:tcPr>
            <w:tcW w:w="1360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77DF8" w:rsidRPr="001C2122" w:rsidRDefault="00F77DF8" w:rsidP="00F77DF8">
            <w:pPr>
              <w:pStyle w:val="Amount"/>
              <w:jc w:val="center"/>
            </w:pPr>
          </w:p>
        </w:tc>
      </w:tr>
      <w:tr w:rsidR="00110BE3" w:rsidRPr="001C2122" w:rsidTr="00F77DF8">
        <w:trPr>
          <w:gridAfter w:val="1"/>
          <w:wAfter w:w="65" w:type="dxa"/>
          <w:cantSplit/>
          <w:trHeight w:val="216"/>
        </w:trPr>
        <w:tc>
          <w:tcPr>
            <w:tcW w:w="634" w:type="dxa"/>
            <w:tcBorders>
              <w:bottom w:val="single" w:sz="12" w:space="0" w:color="0F546C" w:themeColor="accent6" w:themeShade="40"/>
            </w:tcBorders>
            <w:shd w:val="clear" w:color="auto" w:fill="FFFFFF" w:themeFill="background1"/>
          </w:tcPr>
          <w:p w:rsidR="00F77DF8" w:rsidRPr="00CE673C" w:rsidRDefault="00F77DF8" w:rsidP="00F77DF8">
            <w:pPr>
              <w:jc w:val="center"/>
            </w:pPr>
          </w:p>
        </w:tc>
        <w:tc>
          <w:tcPr>
            <w:tcW w:w="4640" w:type="dxa"/>
            <w:gridSpan w:val="3"/>
            <w:tcBorders>
              <w:bottom w:val="single" w:sz="12" w:space="0" w:color="0F546C" w:themeColor="accent6" w:themeShade="40"/>
            </w:tcBorders>
            <w:shd w:val="clear" w:color="auto" w:fill="F2F2F2" w:themeFill="background1" w:themeFillShade="F2"/>
            <w:vAlign w:val="center"/>
          </w:tcPr>
          <w:p w:rsidR="00F77DF8" w:rsidRPr="00CE673C" w:rsidRDefault="00F77DF8" w:rsidP="0017773F">
            <w:pPr>
              <w:jc w:val="center"/>
            </w:pPr>
            <w:r w:rsidRPr="00065D21">
              <w:rPr>
                <w:sz w:val="14"/>
                <w:szCs w:val="14"/>
              </w:rPr>
              <w:t>Spending Plan total cannot exceed Certified Individual Budget</w:t>
            </w:r>
            <w:r w:rsidR="0017773F">
              <w:rPr>
                <w:sz w:val="14"/>
                <w:szCs w:val="14"/>
              </w:rPr>
              <w:t xml:space="preserve">. </w:t>
            </w:r>
            <w:r w:rsidR="009F63CD">
              <w:rPr>
                <w:sz w:val="14"/>
                <w:szCs w:val="14"/>
              </w:rPr>
              <w:t>FMS</w:t>
            </w:r>
            <w:r w:rsidR="0017773F">
              <w:rPr>
                <w:sz w:val="14"/>
                <w:szCs w:val="14"/>
              </w:rPr>
              <w:t xml:space="preserve"> fee</w:t>
            </w:r>
            <w:r w:rsidR="002C5D02">
              <w:rPr>
                <w:sz w:val="14"/>
                <w:szCs w:val="14"/>
              </w:rPr>
              <w:t xml:space="preserve">s </w:t>
            </w:r>
            <w:proofErr w:type="gramStart"/>
            <w:r w:rsidR="002C5D02">
              <w:rPr>
                <w:sz w:val="14"/>
                <w:szCs w:val="14"/>
              </w:rPr>
              <w:t xml:space="preserve">are </w:t>
            </w:r>
            <w:r w:rsidR="009F63CD">
              <w:rPr>
                <w:sz w:val="14"/>
                <w:szCs w:val="14"/>
              </w:rPr>
              <w:t>funded</w:t>
            </w:r>
            <w:proofErr w:type="gramEnd"/>
            <w:r w:rsidR="009F63CD">
              <w:rPr>
                <w:sz w:val="14"/>
                <w:szCs w:val="14"/>
              </w:rPr>
              <w:t xml:space="preserve"> under traditional model and will not be deducted from the Spending Plan.</w:t>
            </w:r>
          </w:p>
        </w:tc>
        <w:tc>
          <w:tcPr>
            <w:tcW w:w="2585" w:type="dxa"/>
            <w:gridSpan w:val="2"/>
            <w:tcBorders>
              <w:bottom w:val="single" w:sz="12" w:space="0" w:color="0F546C" w:themeColor="accent6" w:themeShade="40"/>
            </w:tcBorders>
            <w:shd w:val="clear" w:color="auto" w:fill="FFFFFF" w:themeFill="background1"/>
            <w:vAlign w:val="center"/>
          </w:tcPr>
          <w:p w:rsidR="00F77DF8" w:rsidRPr="00BA0D69" w:rsidRDefault="00F77DF8" w:rsidP="00F77DF8">
            <w:pPr>
              <w:pStyle w:val="Heading2"/>
              <w:framePr w:hSpace="0" w:wrap="auto" w:yAlign="inline"/>
              <w:rPr>
                <w:sz w:val="18"/>
                <w:szCs w:val="14"/>
              </w:rPr>
            </w:pPr>
            <w:r w:rsidRPr="00836FAF">
              <w:rPr>
                <w:color w:val="auto"/>
                <w:sz w:val="18"/>
                <w:szCs w:val="14"/>
              </w:rPr>
              <w:t>Spending Plan Total:</w:t>
            </w:r>
          </w:p>
        </w:tc>
        <w:tc>
          <w:tcPr>
            <w:tcW w:w="3096" w:type="dxa"/>
            <w:gridSpan w:val="4"/>
            <w:tcBorders>
              <w:bottom w:val="single" w:sz="12" w:space="0" w:color="0F546C" w:themeColor="accent6" w:themeShade="40"/>
            </w:tcBorders>
            <w:shd w:val="clear" w:color="auto" w:fill="ECC0B6" w:themeFill="accent1" w:themeFillTint="66"/>
            <w:tcMar>
              <w:left w:w="216" w:type="dxa"/>
              <w:right w:w="216" w:type="dxa"/>
            </w:tcMar>
            <w:vAlign w:val="center"/>
          </w:tcPr>
          <w:p w:rsidR="00F77DF8" w:rsidRPr="00A466EE" w:rsidRDefault="00F77DF8" w:rsidP="00F77DF8">
            <w:pPr>
              <w:pStyle w:val="Amount"/>
              <w:jc w:val="left"/>
              <w:rPr>
                <w:b/>
                <w:bCs/>
                <w:color w:val="FFFFFF" w:themeColor="background1"/>
                <w:sz w:val="18"/>
                <w:szCs w:val="18"/>
                <w:highlight w:val="green"/>
              </w:rPr>
            </w:pPr>
            <w:permStart w:id="795695394" w:edGrp="everyone"/>
            <w:permEnd w:id="795695394"/>
          </w:p>
        </w:tc>
      </w:tr>
      <w:tr w:rsidR="00F77DF8" w:rsidRPr="001C2122" w:rsidTr="00F77DF8">
        <w:trPr>
          <w:gridAfter w:val="1"/>
          <w:wAfter w:w="65" w:type="dxa"/>
          <w:cantSplit/>
          <w:trHeight w:val="216"/>
        </w:trPr>
        <w:tc>
          <w:tcPr>
            <w:tcW w:w="10955" w:type="dxa"/>
            <w:gridSpan w:val="10"/>
            <w:tcBorders>
              <w:top w:val="single" w:sz="12" w:space="0" w:color="0F546C" w:themeColor="accent6" w:themeShade="40"/>
              <w:left w:val="single" w:sz="12" w:space="0" w:color="0F546C" w:themeColor="accent6" w:themeShade="40"/>
              <w:bottom w:val="single" w:sz="12" w:space="0" w:color="0F546C" w:themeColor="accent6" w:themeShade="40"/>
              <w:right w:val="single" w:sz="12" w:space="0" w:color="0F546C" w:themeColor="accent6" w:themeShade="40"/>
            </w:tcBorders>
            <w:shd w:val="clear" w:color="auto" w:fill="FFFFFF" w:themeFill="background1"/>
          </w:tcPr>
          <w:tbl>
            <w:tblPr>
              <w:tblStyle w:val="GridTable4-Accent5"/>
              <w:tblW w:w="10670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ook w:val="0420" w:firstRow="1" w:lastRow="0" w:firstColumn="0" w:lastColumn="0" w:noHBand="0" w:noVBand="1"/>
            </w:tblPr>
            <w:tblGrid>
              <w:gridCol w:w="3518"/>
              <w:gridCol w:w="3512"/>
              <w:gridCol w:w="3640"/>
            </w:tblGrid>
            <w:tr w:rsidR="00F77DF8" w:rsidRPr="00065D21" w:rsidTr="00D572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1067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F77DF8" w:rsidRPr="004C0E8D" w:rsidRDefault="00F77DF8" w:rsidP="00F77DF8">
                  <w:pPr>
                    <w:pStyle w:val="ColumnHeadings"/>
                    <w:rPr>
                      <w:sz w:val="14"/>
                      <w:szCs w:val="14"/>
                    </w:rPr>
                  </w:pPr>
                  <w:r w:rsidRPr="004C0E8D">
                    <w:rPr>
                      <w:sz w:val="14"/>
                      <w:szCs w:val="14"/>
                    </w:rPr>
                    <w:t>You can make a change in this Spending Plan</w:t>
                  </w:r>
                  <w:r>
                    <w:rPr>
                      <w:sz w:val="14"/>
                      <w:szCs w:val="14"/>
                    </w:rPr>
                    <w:t>. If</w:t>
                  </w:r>
                  <w:r w:rsidRPr="004C0E8D">
                    <w:rPr>
                      <w:sz w:val="14"/>
                      <w:szCs w:val="14"/>
                    </w:rPr>
                    <w:t xml:space="preserve"> the change is greater than 10%</w:t>
                  </w:r>
                  <w:r>
                    <w:rPr>
                      <w:sz w:val="14"/>
                      <w:szCs w:val="14"/>
                    </w:rPr>
                    <w:t xml:space="preserve"> between categories</w:t>
                  </w:r>
                  <w:r w:rsidRPr="004C0E8D">
                    <w:rPr>
                      <w:sz w:val="14"/>
                      <w:szCs w:val="14"/>
                    </w:rPr>
                    <w:t xml:space="preserve">, another IPP </w:t>
                  </w:r>
                  <w:proofErr w:type="gramStart"/>
                  <w:r w:rsidRPr="004C0E8D">
                    <w:rPr>
                      <w:sz w:val="14"/>
                      <w:szCs w:val="14"/>
                    </w:rPr>
                    <w:t>is needed</w:t>
                  </w:r>
                  <w:proofErr w:type="gramEnd"/>
                  <w:r w:rsidRPr="004C0E8D">
                    <w:rPr>
                      <w:sz w:val="14"/>
                      <w:szCs w:val="14"/>
                    </w:rPr>
                    <w:t>. Add the amount of each service code from each category and indicate the total here.</w:t>
                  </w:r>
                  <w:r>
                    <w:rPr>
                      <w:sz w:val="14"/>
                      <w:szCs w:val="14"/>
                    </w:rPr>
                    <w:t xml:space="preserve"> When your change exceeds the indicated amount, prepare to meet for an IPP.</w:t>
                  </w:r>
                </w:p>
              </w:tc>
            </w:tr>
            <w:tr w:rsidR="00F77DF8" w:rsidRPr="00065D21" w:rsidTr="00D572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1"/>
              </w:trPr>
              <w:tc>
                <w:tcPr>
                  <w:tcW w:w="3518" w:type="dxa"/>
                  <w:shd w:val="clear" w:color="auto" w:fill="87B3D8" w:themeFill="accent5" w:themeFillTint="99"/>
                  <w:vAlign w:val="center"/>
                </w:tcPr>
                <w:p w:rsidR="00F77DF8" w:rsidRPr="004C0E8D" w:rsidRDefault="00F77DF8" w:rsidP="00F77DF8">
                  <w:pPr>
                    <w:pStyle w:val="ColumnHeadings"/>
                    <w:rPr>
                      <w:sz w:val="16"/>
                      <w:szCs w:val="16"/>
                    </w:rPr>
                  </w:pPr>
                  <w:r w:rsidRPr="004C0E8D">
                    <w:rPr>
                      <w:sz w:val="16"/>
                      <w:szCs w:val="16"/>
                    </w:rPr>
                    <w:t xml:space="preserve">Living Arrangement (code 310-330) </w:t>
                  </w:r>
                </w:p>
              </w:tc>
              <w:tc>
                <w:tcPr>
                  <w:tcW w:w="3512" w:type="dxa"/>
                  <w:shd w:val="clear" w:color="auto" w:fill="87B3D8" w:themeFill="accent5" w:themeFillTint="99"/>
                  <w:vAlign w:val="center"/>
                </w:tcPr>
                <w:p w:rsidR="00F77DF8" w:rsidRPr="004C0E8D" w:rsidRDefault="00F77DF8" w:rsidP="00F77DF8">
                  <w:pPr>
                    <w:pStyle w:val="ColumnHeadings"/>
                    <w:rPr>
                      <w:sz w:val="16"/>
                      <w:szCs w:val="16"/>
                    </w:rPr>
                  </w:pPr>
                  <w:r w:rsidRPr="004C0E8D">
                    <w:rPr>
                      <w:sz w:val="16"/>
                      <w:szCs w:val="16"/>
                    </w:rPr>
                    <w:t>Employment and Community Participation (code 331-355)</w:t>
                  </w:r>
                </w:p>
              </w:tc>
              <w:tc>
                <w:tcPr>
                  <w:tcW w:w="3640" w:type="dxa"/>
                  <w:shd w:val="clear" w:color="auto" w:fill="87B3D8" w:themeFill="accent5" w:themeFillTint="99"/>
                  <w:vAlign w:val="center"/>
                </w:tcPr>
                <w:p w:rsidR="00F77DF8" w:rsidRPr="004C0E8D" w:rsidRDefault="00F77DF8" w:rsidP="00F77DF8">
                  <w:pPr>
                    <w:pStyle w:val="ColumnHeadings"/>
                    <w:rPr>
                      <w:sz w:val="16"/>
                      <w:szCs w:val="16"/>
                    </w:rPr>
                  </w:pPr>
                  <w:r w:rsidRPr="004C0E8D">
                    <w:rPr>
                      <w:sz w:val="16"/>
                      <w:szCs w:val="16"/>
                    </w:rPr>
                    <w:t>Health and Safety (code 356-399)</w:t>
                  </w:r>
                </w:p>
              </w:tc>
            </w:tr>
            <w:tr w:rsidR="00F77DF8" w:rsidRPr="001C2122" w:rsidTr="00D572CC">
              <w:trPr>
                <w:trHeight w:val="331"/>
              </w:trPr>
              <w:tc>
                <w:tcPr>
                  <w:tcW w:w="3518" w:type="dxa"/>
                  <w:shd w:val="clear" w:color="auto" w:fill="ACC2D5" w:themeFill="accent3" w:themeFillTint="66"/>
                  <w:vAlign w:val="center"/>
                </w:tcPr>
                <w:p w:rsidR="00F77DF8" w:rsidRPr="00D72636" w:rsidRDefault="002C5D02" w:rsidP="00F77DF8">
                  <w:pPr>
                    <w:jc w:val="center"/>
                    <w:rPr>
                      <w:b/>
                      <w:bCs/>
                    </w:rPr>
                  </w:pPr>
                  <w:permStart w:id="475013586" w:edGrp="everyone"/>
                  <w:r>
                    <w:rPr>
                      <w:b/>
                      <w:bCs/>
                    </w:rPr>
                    <w:t>$</w:t>
                  </w:r>
                  <w:permEnd w:id="475013586"/>
                  <w:r w:rsidR="00F77DF8" w:rsidRPr="00D72636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512" w:type="dxa"/>
                  <w:shd w:val="clear" w:color="auto" w:fill="ACC2D5" w:themeFill="accent3" w:themeFillTint="66"/>
                  <w:vAlign w:val="center"/>
                </w:tcPr>
                <w:p w:rsidR="00F77DF8" w:rsidRPr="00D72636" w:rsidRDefault="002C5D02" w:rsidP="00F77DF8">
                  <w:pPr>
                    <w:jc w:val="center"/>
                    <w:rPr>
                      <w:b/>
                      <w:bCs/>
                    </w:rPr>
                  </w:pPr>
                  <w:permStart w:id="897738022" w:edGrp="everyone"/>
                  <w:r>
                    <w:rPr>
                      <w:b/>
                      <w:bCs/>
                    </w:rPr>
                    <w:t>$</w:t>
                  </w:r>
                  <w:permEnd w:id="897738022"/>
                </w:p>
              </w:tc>
              <w:tc>
                <w:tcPr>
                  <w:tcW w:w="3640" w:type="dxa"/>
                  <w:shd w:val="clear" w:color="auto" w:fill="ACC2D5" w:themeFill="accent3" w:themeFillTint="66"/>
                  <w:vAlign w:val="center"/>
                </w:tcPr>
                <w:p w:rsidR="00F77DF8" w:rsidRPr="00D72636" w:rsidRDefault="002C5D02" w:rsidP="00F77DF8">
                  <w:pPr>
                    <w:jc w:val="center"/>
                    <w:rPr>
                      <w:b/>
                      <w:bCs/>
                    </w:rPr>
                  </w:pPr>
                  <w:permStart w:id="1384540705" w:edGrp="everyone"/>
                  <w:r>
                    <w:rPr>
                      <w:b/>
                      <w:bCs/>
                    </w:rPr>
                    <w:t>$</w:t>
                  </w:r>
                  <w:permEnd w:id="1384540705"/>
                </w:p>
              </w:tc>
            </w:tr>
          </w:tbl>
          <w:p w:rsidR="00F77DF8" w:rsidRDefault="00F77DF8" w:rsidP="00F77DF8">
            <w:pPr>
              <w:pStyle w:val="Amount"/>
              <w:jc w:val="left"/>
              <w:rPr>
                <w:b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F77DF8" w:rsidRPr="001C2122" w:rsidTr="00F77DF8">
        <w:trPr>
          <w:gridAfter w:val="1"/>
          <w:wAfter w:w="65" w:type="dxa"/>
          <w:cantSplit/>
          <w:trHeight w:val="216"/>
        </w:trPr>
        <w:tc>
          <w:tcPr>
            <w:tcW w:w="10955" w:type="dxa"/>
            <w:gridSpan w:val="10"/>
            <w:tcBorders>
              <w:top w:val="single" w:sz="12" w:space="0" w:color="0F546C" w:themeColor="accent6" w:themeShade="40"/>
              <w:left w:val="single" w:sz="12" w:space="0" w:color="0F546C" w:themeColor="accent6" w:themeShade="40"/>
              <w:bottom w:val="single" w:sz="12" w:space="0" w:color="0F546C" w:themeColor="accent6" w:themeShade="40"/>
              <w:right w:val="single" w:sz="12" w:space="0" w:color="0F546C" w:themeColor="accent6" w:themeShade="40"/>
            </w:tcBorders>
            <w:shd w:val="clear" w:color="auto" w:fill="FFFFFF" w:themeFill="background1"/>
          </w:tcPr>
          <w:tbl>
            <w:tblPr>
              <w:tblStyle w:val="GridTable4-Accent5"/>
              <w:tblW w:w="10715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ook w:val="0420" w:firstRow="1" w:lastRow="0" w:firstColumn="0" w:lastColumn="0" w:noHBand="0" w:noVBand="1"/>
            </w:tblPr>
            <w:tblGrid>
              <w:gridCol w:w="2444"/>
              <w:gridCol w:w="2236"/>
              <w:gridCol w:w="2169"/>
              <w:gridCol w:w="1933"/>
              <w:gridCol w:w="1933"/>
            </w:tblGrid>
            <w:tr w:rsidR="00D572CC" w:rsidRPr="004C0E8D" w:rsidTr="00D572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2444" w:type="dxa"/>
                  <w:shd w:val="clear" w:color="auto" w:fill="87B3D8" w:themeFill="accent5" w:themeFillTint="99"/>
                  <w:vAlign w:val="center"/>
                </w:tcPr>
                <w:p w:rsidR="00D572CC" w:rsidRPr="004C0E8D" w:rsidRDefault="00D572CC" w:rsidP="00F77DF8">
                  <w:pPr>
                    <w:pStyle w:val="ColumnHeading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Service Code: (315/316/317)</w:t>
                  </w:r>
                  <w:r w:rsidRPr="004C0E8D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236" w:type="dxa"/>
                  <w:shd w:val="clear" w:color="auto" w:fill="87B3D8" w:themeFill="accent5" w:themeFillTint="99"/>
                  <w:vAlign w:val="center"/>
                </w:tcPr>
                <w:p w:rsidR="00D572CC" w:rsidRPr="004C0E8D" w:rsidRDefault="00D572CC" w:rsidP="00F77DF8">
                  <w:pPr>
                    <w:pStyle w:val="ColumnHeading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FMS Vendor Number</w:t>
                  </w:r>
                </w:p>
              </w:tc>
              <w:tc>
                <w:tcPr>
                  <w:tcW w:w="2169" w:type="dxa"/>
                  <w:shd w:val="clear" w:color="auto" w:fill="87B3D8" w:themeFill="accent5" w:themeFillTint="99"/>
                  <w:vAlign w:val="center"/>
                </w:tcPr>
                <w:p w:rsidR="00D572CC" w:rsidRPr="004C0E8D" w:rsidRDefault="00D572CC" w:rsidP="00F77DF8">
                  <w:pPr>
                    <w:pStyle w:val="ColumnHeading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Rate Per Month</w:t>
                  </w:r>
                </w:p>
              </w:tc>
              <w:tc>
                <w:tcPr>
                  <w:tcW w:w="1933" w:type="dxa"/>
                  <w:shd w:val="clear" w:color="auto" w:fill="87B3D8" w:themeFill="accent5" w:themeFillTint="99"/>
                </w:tcPr>
                <w:p w:rsidR="00D572CC" w:rsidRDefault="00D572CC" w:rsidP="00F77DF8">
                  <w:pPr>
                    <w:pStyle w:val="ColumnHeading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Yearly Cost</w:t>
                  </w:r>
                </w:p>
              </w:tc>
              <w:tc>
                <w:tcPr>
                  <w:tcW w:w="1933" w:type="dxa"/>
                  <w:shd w:val="clear" w:color="auto" w:fill="87B3D8" w:themeFill="accent5" w:themeFillTint="99"/>
                </w:tcPr>
                <w:p w:rsidR="00D572CC" w:rsidRDefault="00D572CC" w:rsidP="00F77DF8">
                  <w:pPr>
                    <w:pStyle w:val="ColumnHeading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Date Submitted</w:t>
                  </w:r>
                </w:p>
              </w:tc>
            </w:tr>
            <w:tr w:rsidR="00D572CC" w:rsidRPr="00D72636" w:rsidTr="00D572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1"/>
              </w:trPr>
              <w:tc>
                <w:tcPr>
                  <w:tcW w:w="2444" w:type="dxa"/>
                  <w:shd w:val="clear" w:color="auto" w:fill="ACC2D5" w:themeFill="accent3" w:themeFillTint="66"/>
                  <w:vAlign w:val="center"/>
                </w:tcPr>
                <w:p w:rsidR="00D572CC" w:rsidRPr="00D72636" w:rsidRDefault="00376CA5" w:rsidP="003466D8">
                  <w:pPr>
                    <w:jc w:val="center"/>
                    <w:rPr>
                      <w:b/>
                      <w:bCs/>
                    </w:rPr>
                  </w:pPr>
                  <w:permStart w:id="1299322969" w:edGrp="everyone"/>
                  <w:proofErr w:type="spellStart"/>
                  <w:r>
                    <w:rPr>
                      <w:b/>
                      <w:bCs/>
                    </w:rPr>
                    <w:t>Srv</w:t>
                  </w:r>
                  <w:proofErr w:type="spellEnd"/>
                  <w:r>
                    <w:rPr>
                      <w:b/>
                      <w:bCs/>
                    </w:rPr>
                    <w:t xml:space="preserve"> Code</w:t>
                  </w:r>
                  <w:permEnd w:id="1299322969"/>
                </w:p>
              </w:tc>
              <w:tc>
                <w:tcPr>
                  <w:tcW w:w="2236" w:type="dxa"/>
                  <w:shd w:val="clear" w:color="auto" w:fill="ACC2D5" w:themeFill="accent3" w:themeFillTint="66"/>
                  <w:vAlign w:val="center"/>
                </w:tcPr>
                <w:p w:rsidR="00D572CC" w:rsidRPr="00D72636" w:rsidRDefault="0054260C" w:rsidP="0054260C">
                  <w:pPr>
                    <w:jc w:val="center"/>
                    <w:rPr>
                      <w:b/>
                      <w:bCs/>
                    </w:rPr>
                  </w:pPr>
                  <w:permStart w:id="2025544179" w:edGrp="everyone"/>
                  <w:r>
                    <w:rPr>
                      <w:b/>
                      <w:bCs/>
                    </w:rPr>
                    <w:t>#</w:t>
                  </w:r>
                  <w:permEnd w:id="2025544179"/>
                </w:p>
              </w:tc>
              <w:tc>
                <w:tcPr>
                  <w:tcW w:w="2169" w:type="dxa"/>
                  <w:shd w:val="clear" w:color="auto" w:fill="ACC2D5" w:themeFill="accent3" w:themeFillTint="66"/>
                  <w:vAlign w:val="center"/>
                </w:tcPr>
                <w:p w:rsidR="00D572CC" w:rsidRPr="00D72636" w:rsidRDefault="00D572CC" w:rsidP="003466D8">
                  <w:pPr>
                    <w:jc w:val="center"/>
                    <w:rPr>
                      <w:b/>
                      <w:bCs/>
                    </w:rPr>
                  </w:pPr>
                  <w:permStart w:id="1527674126" w:edGrp="everyone"/>
                  <w:r>
                    <w:rPr>
                      <w:b/>
                      <w:bCs/>
                    </w:rPr>
                    <w:t>$</w:t>
                  </w:r>
                  <w:permEnd w:id="1527674126"/>
                </w:p>
              </w:tc>
              <w:tc>
                <w:tcPr>
                  <w:tcW w:w="1933" w:type="dxa"/>
                  <w:shd w:val="clear" w:color="auto" w:fill="ACC2D5" w:themeFill="accent3" w:themeFillTint="66"/>
                  <w:vAlign w:val="center"/>
                </w:tcPr>
                <w:p w:rsidR="00D572CC" w:rsidRPr="00D72636" w:rsidRDefault="00D572CC" w:rsidP="00CC4781">
                  <w:pPr>
                    <w:jc w:val="center"/>
                    <w:rPr>
                      <w:b/>
                      <w:bCs/>
                    </w:rPr>
                  </w:pPr>
                  <w:permStart w:id="866452337" w:edGrp="everyone"/>
                  <w:r>
                    <w:rPr>
                      <w:b/>
                      <w:bCs/>
                    </w:rPr>
                    <w:t>$</w:t>
                  </w:r>
                  <w:permEnd w:id="866452337"/>
                </w:p>
              </w:tc>
              <w:tc>
                <w:tcPr>
                  <w:tcW w:w="1933" w:type="dxa"/>
                  <w:shd w:val="clear" w:color="auto" w:fill="ACC2D5" w:themeFill="accent3" w:themeFillTint="66"/>
                  <w:vAlign w:val="center"/>
                </w:tcPr>
                <w:p w:rsidR="00D572CC" w:rsidRPr="00D72636" w:rsidRDefault="0054260C" w:rsidP="00D572CC">
                  <w:pPr>
                    <w:jc w:val="center"/>
                    <w:rPr>
                      <w:b/>
                      <w:bCs/>
                    </w:rPr>
                  </w:pPr>
                  <w:permStart w:id="1804206128" w:edGrp="everyone"/>
                  <w:r>
                    <w:rPr>
                      <w:b/>
                      <w:bCs/>
                    </w:rPr>
                    <w:t>XX/XX/XXXX</w:t>
                  </w:r>
                  <w:permEnd w:id="1804206128"/>
                </w:p>
              </w:tc>
            </w:tr>
          </w:tbl>
          <w:p w:rsidR="00F77DF8" w:rsidRPr="004C0E8D" w:rsidRDefault="00F77DF8" w:rsidP="00F77DF8">
            <w:pPr>
              <w:pStyle w:val="ColumnHeadings"/>
              <w:rPr>
                <w:sz w:val="14"/>
                <w:szCs w:val="14"/>
              </w:rPr>
            </w:pPr>
          </w:p>
        </w:tc>
      </w:tr>
      <w:tr w:rsidR="00110BE3" w:rsidRPr="001C2122" w:rsidTr="00F77DF8">
        <w:trPr>
          <w:gridAfter w:val="1"/>
          <w:wAfter w:w="65" w:type="dxa"/>
          <w:cantSplit/>
          <w:trHeight w:val="216"/>
        </w:trPr>
        <w:tc>
          <w:tcPr>
            <w:tcW w:w="634" w:type="dxa"/>
            <w:tcBorders>
              <w:top w:val="single" w:sz="12" w:space="0" w:color="0F546C" w:themeColor="accent6" w:themeShade="40"/>
            </w:tcBorders>
            <w:shd w:val="clear" w:color="auto" w:fill="FFFFFF" w:themeFill="background1"/>
          </w:tcPr>
          <w:p w:rsidR="00F77DF8" w:rsidRPr="00CE673C" w:rsidRDefault="00F77DF8" w:rsidP="00F77DF8"/>
        </w:tc>
        <w:tc>
          <w:tcPr>
            <w:tcW w:w="2501" w:type="dxa"/>
            <w:gridSpan w:val="2"/>
            <w:tcBorders>
              <w:top w:val="single" w:sz="12" w:space="0" w:color="0F546C" w:themeColor="accent6" w:themeShade="40"/>
            </w:tcBorders>
            <w:shd w:val="clear" w:color="auto" w:fill="F2F2F2" w:themeFill="background1" w:themeFillShade="F2"/>
            <w:vAlign w:val="center"/>
          </w:tcPr>
          <w:p w:rsidR="00F77DF8" w:rsidRPr="00CE673C" w:rsidRDefault="00F77DF8" w:rsidP="00F77DF8">
            <w:pPr>
              <w:jc w:val="right"/>
            </w:pPr>
            <w:r w:rsidRPr="00BA0D69">
              <w:rPr>
                <w:sz w:val="14"/>
                <w:szCs w:val="14"/>
              </w:rPr>
              <w:t>Participant agrees to the above guidelines</w:t>
            </w:r>
          </w:p>
        </w:tc>
        <w:tc>
          <w:tcPr>
            <w:tcW w:w="2139" w:type="dxa"/>
            <w:tcBorders>
              <w:top w:val="single" w:sz="12" w:space="0" w:color="0F546C" w:themeColor="accent6" w:themeShade="40"/>
            </w:tcBorders>
            <w:shd w:val="clear" w:color="auto" w:fill="FFFFFF" w:themeFill="background1"/>
            <w:vAlign w:val="center"/>
          </w:tcPr>
          <w:p w:rsidR="00F77DF8" w:rsidRPr="00836FAF" w:rsidRDefault="00F77DF8" w:rsidP="00F77DF8">
            <w:pPr>
              <w:jc w:val="center"/>
              <w:rPr>
                <w:b/>
                <w:bCs/>
              </w:rPr>
            </w:pPr>
            <w:r w:rsidRPr="00836FAF">
              <w:rPr>
                <w:b/>
                <w:bCs/>
                <w:sz w:val="18"/>
                <w:szCs w:val="14"/>
              </w:rPr>
              <w:t>SDP Participant Signature:</w:t>
            </w:r>
          </w:p>
        </w:tc>
        <w:tc>
          <w:tcPr>
            <w:tcW w:w="5681" w:type="dxa"/>
            <w:gridSpan w:val="6"/>
            <w:tcBorders>
              <w:top w:val="single" w:sz="12" w:space="0" w:color="0F546C" w:themeColor="accent6" w:themeShade="40"/>
              <w:bottom w:val="single" w:sz="12" w:space="0" w:color="0F546C" w:themeColor="accent6" w:themeShade="40"/>
              <w:right w:val="nil"/>
            </w:tcBorders>
            <w:shd w:val="clear" w:color="auto" w:fill="F1FAFD" w:themeFill="accent6"/>
            <w:vAlign w:val="center"/>
          </w:tcPr>
          <w:p w:rsidR="00F77DF8" w:rsidRPr="00065D21" w:rsidRDefault="00F77DF8" w:rsidP="00F77DF8">
            <w:pPr>
              <w:pStyle w:val="Amount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110BE3" w:rsidRPr="001C2122" w:rsidTr="00F77DF8">
        <w:trPr>
          <w:gridAfter w:val="1"/>
          <w:wAfter w:w="65" w:type="dxa"/>
          <w:cantSplit/>
          <w:trHeight w:val="216"/>
        </w:trPr>
        <w:tc>
          <w:tcPr>
            <w:tcW w:w="634" w:type="dxa"/>
            <w:shd w:val="clear" w:color="auto" w:fill="FFFFFF" w:themeFill="background1"/>
          </w:tcPr>
          <w:p w:rsidR="00F77DF8" w:rsidRPr="00CE673C" w:rsidRDefault="00F77DF8" w:rsidP="00F77DF8">
            <w:pPr>
              <w:jc w:val="center"/>
            </w:pPr>
          </w:p>
        </w:tc>
        <w:tc>
          <w:tcPr>
            <w:tcW w:w="2501" w:type="dxa"/>
            <w:gridSpan w:val="2"/>
            <w:shd w:val="clear" w:color="auto" w:fill="F2F2F2" w:themeFill="background1" w:themeFillShade="F2"/>
            <w:vAlign w:val="center"/>
          </w:tcPr>
          <w:p w:rsidR="00F77DF8" w:rsidRPr="00CE673C" w:rsidRDefault="00F77DF8" w:rsidP="00F77DF8">
            <w:pPr>
              <w:jc w:val="right"/>
            </w:pPr>
            <w:r w:rsidRPr="00BA0D69">
              <w:rPr>
                <w:sz w:val="14"/>
                <w:szCs w:val="14"/>
              </w:rPr>
              <w:t xml:space="preserve">Case Manager has reviewed Generic Resources and IPP goals 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:rsidR="00F77DF8" w:rsidRPr="00CE673C" w:rsidRDefault="00F77DF8" w:rsidP="00F77DF8">
            <w:pPr>
              <w:jc w:val="center"/>
            </w:pPr>
            <w:r w:rsidRPr="00BA0D69">
              <w:rPr>
                <w:b/>
                <w:bCs/>
                <w:sz w:val="18"/>
                <w:szCs w:val="14"/>
              </w:rPr>
              <w:t>Case Manager Signature:</w:t>
            </w:r>
          </w:p>
        </w:tc>
        <w:tc>
          <w:tcPr>
            <w:tcW w:w="5681" w:type="dxa"/>
            <w:gridSpan w:val="6"/>
            <w:tcBorders>
              <w:top w:val="single" w:sz="12" w:space="0" w:color="0F546C" w:themeColor="accent6" w:themeShade="40"/>
              <w:bottom w:val="single" w:sz="12" w:space="0" w:color="0F546C" w:themeColor="accent6" w:themeShade="40"/>
              <w:right w:val="nil"/>
            </w:tcBorders>
            <w:shd w:val="clear" w:color="auto" w:fill="F1FAFD" w:themeFill="accent6"/>
            <w:vAlign w:val="center"/>
          </w:tcPr>
          <w:p w:rsidR="00F77DF8" w:rsidRPr="00993C35" w:rsidRDefault="00F77DF8" w:rsidP="00F77DF8">
            <w:pPr>
              <w:pStyle w:val="Heading2"/>
              <w:framePr w:hSpace="0" w:wrap="auto" w:yAlign="inline"/>
              <w:jc w:val="center"/>
            </w:pPr>
          </w:p>
        </w:tc>
      </w:tr>
    </w:tbl>
    <w:p w:rsidR="00CA1C8D" w:rsidRPr="00354F24" w:rsidRDefault="00836FAF" w:rsidP="00354F24">
      <w:pPr>
        <w:pStyle w:val="ThankYou"/>
      </w:pPr>
      <w:r>
        <w:t xml:space="preserve"> </w:t>
      </w:r>
    </w:p>
    <w:sectPr w:rsidR="00CA1C8D" w:rsidRPr="00354F24" w:rsidSect="0075605D">
      <w:headerReference w:type="default" r:id="rId7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AC" w:rsidRDefault="000B0AAC" w:rsidP="00B9273B">
      <w:r>
        <w:separator/>
      </w:r>
    </w:p>
  </w:endnote>
  <w:endnote w:type="continuationSeparator" w:id="0">
    <w:p w:rsidR="000B0AAC" w:rsidRDefault="000B0AAC" w:rsidP="00B9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AC" w:rsidRDefault="000B0AAC" w:rsidP="00B9273B">
      <w:r>
        <w:separator/>
      </w:r>
    </w:p>
  </w:footnote>
  <w:footnote w:type="continuationSeparator" w:id="0">
    <w:p w:rsidR="000B0AAC" w:rsidRDefault="000B0AAC" w:rsidP="00B9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AF" w:rsidRDefault="00836FAF" w:rsidP="0075605D">
    <w:pPr>
      <w:pStyle w:val="Header"/>
      <w:jc w:val="center"/>
    </w:pPr>
    <w:r>
      <w:rPr>
        <w:noProof/>
      </w:rPr>
      <w:drawing>
        <wp:inline distT="0" distB="0" distL="0" distR="0" wp14:anchorId="7F298A7E" wp14:editId="03D3E076">
          <wp:extent cx="1028700" cy="397139"/>
          <wp:effectExtent l="0" t="0" r="0" b="3175"/>
          <wp:docPr id="2" name="Picture 2" descr="Regional Center of the East B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397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3D3E076" w:rsidRPr="03D3E076">
      <w:rPr>
        <w:b/>
        <w:bCs/>
        <w:color w:val="324D62" w:themeColor="accent3" w:themeShade="BF"/>
        <w:sz w:val="48"/>
        <w:szCs w:val="48"/>
      </w:rPr>
      <w:t xml:space="preserve">   Self Determination Spending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 placeholder" style="width:67.5pt;height:33.75pt" o:bullet="t">
        <v:imagedata r:id="rId1" o:title="template_logo"/>
      </v:shape>
    </w:pict>
  </w:numPicBullet>
  <w:abstractNum w:abstractNumId="0" w15:restartNumberingAfterBreak="0">
    <w:nsid w:val="FFFFFF7C"/>
    <w:multiLevelType w:val="singleLevel"/>
    <w:tmpl w:val="B8844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CC8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C6A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E62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A49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1E1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A3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0E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20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E1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6810BB7"/>
    <w:multiLevelType w:val="hybridMultilevel"/>
    <w:tmpl w:val="79A40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AD"/>
    <w:rsid w:val="00010191"/>
    <w:rsid w:val="0002039C"/>
    <w:rsid w:val="000608F5"/>
    <w:rsid w:val="00063BA3"/>
    <w:rsid w:val="000653AC"/>
    <w:rsid w:val="00065D21"/>
    <w:rsid w:val="000B0AAC"/>
    <w:rsid w:val="000E042A"/>
    <w:rsid w:val="000F6B47"/>
    <w:rsid w:val="000F7D4F"/>
    <w:rsid w:val="00110BE3"/>
    <w:rsid w:val="00140EA0"/>
    <w:rsid w:val="0017773F"/>
    <w:rsid w:val="00183262"/>
    <w:rsid w:val="0018713B"/>
    <w:rsid w:val="001E4A8B"/>
    <w:rsid w:val="001F0F9F"/>
    <w:rsid w:val="00202E66"/>
    <w:rsid w:val="00207FFE"/>
    <w:rsid w:val="00233403"/>
    <w:rsid w:val="00244B91"/>
    <w:rsid w:val="002455B1"/>
    <w:rsid w:val="0025134D"/>
    <w:rsid w:val="002523E9"/>
    <w:rsid w:val="002614C7"/>
    <w:rsid w:val="00280D80"/>
    <w:rsid w:val="002A3167"/>
    <w:rsid w:val="002B5CEA"/>
    <w:rsid w:val="002C5D02"/>
    <w:rsid w:val="002D1F46"/>
    <w:rsid w:val="002D7CAA"/>
    <w:rsid w:val="002E603B"/>
    <w:rsid w:val="002F6035"/>
    <w:rsid w:val="00304275"/>
    <w:rsid w:val="00311C97"/>
    <w:rsid w:val="003272DA"/>
    <w:rsid w:val="0033479E"/>
    <w:rsid w:val="00342B16"/>
    <w:rsid w:val="003466D8"/>
    <w:rsid w:val="0035067A"/>
    <w:rsid w:val="00354F24"/>
    <w:rsid w:val="00376CA5"/>
    <w:rsid w:val="003814AA"/>
    <w:rsid w:val="003A2ED3"/>
    <w:rsid w:val="003B1554"/>
    <w:rsid w:val="003E5FCD"/>
    <w:rsid w:val="003F646A"/>
    <w:rsid w:val="00410319"/>
    <w:rsid w:val="004324EF"/>
    <w:rsid w:val="00441785"/>
    <w:rsid w:val="00442CDA"/>
    <w:rsid w:val="0045588D"/>
    <w:rsid w:val="004C0E8D"/>
    <w:rsid w:val="004F202D"/>
    <w:rsid w:val="00505D86"/>
    <w:rsid w:val="005209B5"/>
    <w:rsid w:val="00521569"/>
    <w:rsid w:val="0054260C"/>
    <w:rsid w:val="005865E7"/>
    <w:rsid w:val="005B7A42"/>
    <w:rsid w:val="005E523F"/>
    <w:rsid w:val="00644CD7"/>
    <w:rsid w:val="00653F29"/>
    <w:rsid w:val="00657E70"/>
    <w:rsid w:val="00663E19"/>
    <w:rsid w:val="00680EBB"/>
    <w:rsid w:val="006851B1"/>
    <w:rsid w:val="006E62A6"/>
    <w:rsid w:val="00704C33"/>
    <w:rsid w:val="00705699"/>
    <w:rsid w:val="00755F57"/>
    <w:rsid w:val="0075605D"/>
    <w:rsid w:val="007B38EB"/>
    <w:rsid w:val="007F242B"/>
    <w:rsid w:val="0080481B"/>
    <w:rsid w:val="00811146"/>
    <w:rsid w:val="008171B1"/>
    <w:rsid w:val="00820427"/>
    <w:rsid w:val="00836FAF"/>
    <w:rsid w:val="00842206"/>
    <w:rsid w:val="008C5A0E"/>
    <w:rsid w:val="008E45DF"/>
    <w:rsid w:val="0091111D"/>
    <w:rsid w:val="00930C87"/>
    <w:rsid w:val="009355BA"/>
    <w:rsid w:val="00953D43"/>
    <w:rsid w:val="00954EF9"/>
    <w:rsid w:val="00992B28"/>
    <w:rsid w:val="00993C35"/>
    <w:rsid w:val="009A0A91"/>
    <w:rsid w:val="009A13C5"/>
    <w:rsid w:val="009A6AD1"/>
    <w:rsid w:val="009B372A"/>
    <w:rsid w:val="009C1689"/>
    <w:rsid w:val="009D0BEB"/>
    <w:rsid w:val="009D0ECF"/>
    <w:rsid w:val="009D7158"/>
    <w:rsid w:val="009E071E"/>
    <w:rsid w:val="009F63CD"/>
    <w:rsid w:val="00A21EB8"/>
    <w:rsid w:val="00A42A8C"/>
    <w:rsid w:val="00A466EE"/>
    <w:rsid w:val="00A472D4"/>
    <w:rsid w:val="00A54A6E"/>
    <w:rsid w:val="00A60D95"/>
    <w:rsid w:val="00A63377"/>
    <w:rsid w:val="00A87BAC"/>
    <w:rsid w:val="00A908B1"/>
    <w:rsid w:val="00AA16FA"/>
    <w:rsid w:val="00AD1385"/>
    <w:rsid w:val="00AD6E6B"/>
    <w:rsid w:val="00B318BB"/>
    <w:rsid w:val="00B3637F"/>
    <w:rsid w:val="00B451AC"/>
    <w:rsid w:val="00B629A1"/>
    <w:rsid w:val="00B9178F"/>
    <w:rsid w:val="00B9273B"/>
    <w:rsid w:val="00B95341"/>
    <w:rsid w:val="00BA0D69"/>
    <w:rsid w:val="00BE35F1"/>
    <w:rsid w:val="00C04171"/>
    <w:rsid w:val="00C157A5"/>
    <w:rsid w:val="00C25F37"/>
    <w:rsid w:val="00C32590"/>
    <w:rsid w:val="00C50F0E"/>
    <w:rsid w:val="00C64428"/>
    <w:rsid w:val="00C650E6"/>
    <w:rsid w:val="00C673FD"/>
    <w:rsid w:val="00C715B2"/>
    <w:rsid w:val="00C810A3"/>
    <w:rsid w:val="00CA1C8D"/>
    <w:rsid w:val="00CA4BCD"/>
    <w:rsid w:val="00CC4781"/>
    <w:rsid w:val="00CD1017"/>
    <w:rsid w:val="00CE673C"/>
    <w:rsid w:val="00CF3CA0"/>
    <w:rsid w:val="00D02C2D"/>
    <w:rsid w:val="00D10BE7"/>
    <w:rsid w:val="00D279D8"/>
    <w:rsid w:val="00D3343F"/>
    <w:rsid w:val="00D572CC"/>
    <w:rsid w:val="00D66D6A"/>
    <w:rsid w:val="00D719AB"/>
    <w:rsid w:val="00D72636"/>
    <w:rsid w:val="00D824D4"/>
    <w:rsid w:val="00D9037D"/>
    <w:rsid w:val="00DB6985"/>
    <w:rsid w:val="00DD7BAD"/>
    <w:rsid w:val="00DF75B5"/>
    <w:rsid w:val="00E020A7"/>
    <w:rsid w:val="00E47F00"/>
    <w:rsid w:val="00E71A37"/>
    <w:rsid w:val="00E764D3"/>
    <w:rsid w:val="00E97E88"/>
    <w:rsid w:val="00EA1397"/>
    <w:rsid w:val="00EB4F05"/>
    <w:rsid w:val="00ED21F8"/>
    <w:rsid w:val="00ED5BBA"/>
    <w:rsid w:val="00F1113C"/>
    <w:rsid w:val="00F11E2D"/>
    <w:rsid w:val="00F1654D"/>
    <w:rsid w:val="00F428E4"/>
    <w:rsid w:val="00F45F0F"/>
    <w:rsid w:val="00F56369"/>
    <w:rsid w:val="00F6580C"/>
    <w:rsid w:val="00F77DF8"/>
    <w:rsid w:val="00F77FBF"/>
    <w:rsid w:val="00F95308"/>
    <w:rsid w:val="00FD70EC"/>
    <w:rsid w:val="00FE069C"/>
    <w:rsid w:val="00FE67BF"/>
    <w:rsid w:val="00FF2091"/>
    <w:rsid w:val="00FF20D2"/>
    <w:rsid w:val="03D3E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BBD358"/>
  <w15:docId w15:val="{2E1E670B-E517-4D88-9760-203C57A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B91"/>
    <w:rPr>
      <w:rFonts w:asciiTheme="minorHAnsi" w:hAnsiTheme="minorHAnsi"/>
      <w:color w:val="404040" w:themeColor="text1" w:themeTint="BF"/>
      <w:sz w:val="16"/>
      <w:szCs w:val="16"/>
    </w:rPr>
  </w:style>
  <w:style w:type="paragraph" w:styleId="Heading1">
    <w:name w:val="heading 1"/>
    <w:basedOn w:val="Normal"/>
    <w:next w:val="Normal"/>
    <w:autoRedefine/>
    <w:uiPriority w:val="9"/>
    <w:qFormat/>
    <w:rsid w:val="00DD7BAD"/>
    <w:pPr>
      <w:keepNext/>
      <w:jc w:val="center"/>
      <w:outlineLvl w:val="0"/>
    </w:pPr>
    <w:rPr>
      <w:rFonts w:asciiTheme="majorHAnsi" w:hAnsiTheme="majorHAnsi" w:cs="Arial"/>
      <w:b/>
      <w:bCs/>
      <w:color w:val="436784" w:themeColor="accent3"/>
      <w:kern w:val="44"/>
      <w:sz w:val="52"/>
      <w:szCs w:val="48"/>
    </w:rPr>
  </w:style>
  <w:style w:type="paragraph" w:styleId="Heading2">
    <w:name w:val="heading 2"/>
    <w:basedOn w:val="DateandNumber"/>
    <w:next w:val="Normal"/>
    <w:link w:val="Heading2Char"/>
    <w:uiPriority w:val="9"/>
    <w:qFormat/>
    <w:rsid w:val="00D9037D"/>
    <w:pPr>
      <w:framePr w:hSpace="180" w:wrap="around" w:hAnchor="text" w:y="-825"/>
      <w:outlineLvl w:val="1"/>
    </w:pPr>
    <w:rPr>
      <w:b/>
      <w:color w:val="436784" w:themeColor="accent3"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44B91"/>
    <w:pPr>
      <w:keepNext/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B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B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B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B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B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A1397"/>
    <w:rPr>
      <w:rFonts w:asciiTheme="minorHAnsi" w:hAnsiTheme="minorHAnsi"/>
      <w:b/>
      <w:color w:val="436784" w:themeColor="accent3"/>
      <w:spacing w:val="4"/>
      <w:szCs w:val="16"/>
    </w:rPr>
  </w:style>
  <w:style w:type="paragraph" w:customStyle="1" w:styleId="Amount">
    <w:name w:val="Amount"/>
    <w:basedOn w:val="Normal"/>
    <w:uiPriority w:val="13"/>
    <w:qFormat/>
    <w:rsid w:val="0091111D"/>
    <w:pPr>
      <w:jc w:val="right"/>
    </w:pPr>
  </w:style>
  <w:style w:type="paragraph" w:customStyle="1" w:styleId="DateandNumber">
    <w:name w:val="Date and Number"/>
    <w:basedOn w:val="Normal"/>
    <w:link w:val="DateandNumberChar"/>
    <w:uiPriority w:val="13"/>
    <w:qFormat/>
    <w:rsid w:val="00D9037D"/>
    <w:pPr>
      <w:spacing w:line="264" w:lineRule="auto"/>
      <w:jc w:val="right"/>
    </w:pPr>
    <w:rPr>
      <w:color w:val="auto"/>
      <w:spacing w:val="4"/>
    </w:rPr>
  </w:style>
  <w:style w:type="character" w:customStyle="1" w:styleId="DateandNumberChar">
    <w:name w:val="Date and Number Char"/>
    <w:basedOn w:val="DefaultParagraphFont"/>
    <w:link w:val="DateandNumber"/>
    <w:uiPriority w:val="13"/>
    <w:rsid w:val="00EA1397"/>
    <w:rPr>
      <w:rFonts w:asciiTheme="minorHAnsi" w:hAnsiTheme="minorHAnsi"/>
      <w:spacing w:val="4"/>
      <w:sz w:val="16"/>
      <w:szCs w:val="16"/>
    </w:rPr>
  </w:style>
  <w:style w:type="paragraph" w:customStyle="1" w:styleId="ColumnHeadings">
    <w:name w:val="Column Headings"/>
    <w:basedOn w:val="Normal"/>
    <w:link w:val="ColumnHeadingsChar"/>
    <w:autoRedefine/>
    <w:uiPriority w:val="99"/>
    <w:qFormat/>
    <w:rsid w:val="004C0E8D"/>
    <w:pPr>
      <w:jc w:val="center"/>
    </w:pPr>
    <w:rPr>
      <w:b/>
      <w:color w:val="000000" w:themeColor="text1"/>
      <w:sz w:val="18"/>
      <w:szCs w:val="18"/>
    </w:rPr>
  </w:style>
  <w:style w:type="character" w:customStyle="1" w:styleId="ColumnHeadingsChar">
    <w:name w:val="Column Headings Char"/>
    <w:basedOn w:val="Heading2Char"/>
    <w:link w:val="ColumnHeadings"/>
    <w:uiPriority w:val="99"/>
    <w:rsid w:val="004C0E8D"/>
    <w:rPr>
      <w:rFonts w:asciiTheme="minorHAnsi" w:hAnsiTheme="minorHAnsi"/>
      <w:b/>
      <w:color w:val="000000" w:themeColor="text1"/>
      <w:spacing w:val="4"/>
      <w:sz w:val="18"/>
      <w:szCs w:val="18"/>
    </w:rPr>
  </w:style>
  <w:style w:type="paragraph" w:customStyle="1" w:styleId="Slogan">
    <w:name w:val="Slogan"/>
    <w:basedOn w:val="Normal"/>
    <w:uiPriority w:val="10"/>
    <w:qFormat/>
    <w:rsid w:val="00183262"/>
    <w:pPr>
      <w:spacing w:after="60"/>
      <w:outlineLvl w:val="2"/>
    </w:pPr>
    <w:rPr>
      <w:rFonts w:asciiTheme="majorHAnsi" w:hAnsiTheme="majorHAnsi"/>
      <w:color w:val="436784" w:themeColor="accent3"/>
      <w:spacing w:val="4"/>
      <w:sz w:val="18"/>
      <w:szCs w:val="18"/>
    </w:rPr>
  </w:style>
  <w:style w:type="paragraph" w:customStyle="1" w:styleId="ThankYou">
    <w:name w:val="Thank You"/>
    <w:basedOn w:val="Normal"/>
    <w:uiPriority w:val="13"/>
    <w:qFormat/>
    <w:rsid w:val="00354F24"/>
    <w:pPr>
      <w:spacing w:before="260"/>
      <w:jc w:val="center"/>
    </w:pPr>
    <w:rPr>
      <w:rFonts w:asciiTheme="majorHAnsi" w:hAnsiTheme="majorHAnsi"/>
      <w:b/>
      <w:color w:val="436784" w:themeColor="accent3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D95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97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673C"/>
    <w:rPr>
      <w:color w:val="808080"/>
    </w:rPr>
  </w:style>
  <w:style w:type="paragraph" w:customStyle="1" w:styleId="Right-alignedtext">
    <w:name w:val="Right-aligned text"/>
    <w:basedOn w:val="Normal"/>
    <w:uiPriority w:val="11"/>
    <w:qFormat/>
    <w:rsid w:val="00CE673C"/>
    <w:pPr>
      <w:spacing w:line="240" w:lineRule="atLeast"/>
      <w:jc w:val="right"/>
    </w:pPr>
  </w:style>
  <w:style w:type="paragraph" w:customStyle="1" w:styleId="Centered">
    <w:name w:val="Centered"/>
    <w:basedOn w:val="Normal"/>
    <w:uiPriority w:val="13"/>
    <w:qFormat/>
    <w:rsid w:val="00D9037D"/>
    <w:pPr>
      <w:spacing w:before="520"/>
      <w:jc w:val="center"/>
    </w:pPr>
    <w:rPr>
      <w:rFonts w:asciiTheme="majorHAnsi" w:hAnsiTheme="majorHAnsi"/>
      <w:b/>
      <w:color w:val="436784" w:themeColor="accent3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B91"/>
    <w:rPr>
      <w:rFonts w:asciiTheme="majorHAnsi" w:eastAsiaTheme="majorEastAsia" w:hAnsiTheme="majorHAnsi" w:cstheme="majorBidi"/>
      <w:i/>
      <w:iCs/>
      <w:color w:val="A8422A" w:themeColor="accent1" w:themeShade="BF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B91"/>
    <w:rPr>
      <w:rFonts w:asciiTheme="majorHAnsi" w:eastAsiaTheme="majorEastAsia" w:hAnsiTheme="majorHAnsi" w:cstheme="majorBidi"/>
      <w:color w:val="A8422A" w:themeColor="accent1" w:themeShade="BF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B91"/>
    <w:rPr>
      <w:rFonts w:asciiTheme="majorHAnsi" w:eastAsiaTheme="majorEastAsia" w:hAnsiTheme="majorHAnsi" w:cstheme="majorBidi"/>
      <w:i/>
      <w:iCs/>
      <w:color w:val="6F2C1C" w:themeColor="accent1" w:themeShade="7F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B91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B9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44B91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44B91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  <w:jc w:val="center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44B91"/>
    <w:rPr>
      <w:rFonts w:asciiTheme="minorHAnsi" w:hAnsiTheme="minorHAnsi"/>
      <w:i/>
      <w:iCs/>
      <w:color w:val="A8422A" w:themeColor="accent1" w:themeShade="BF"/>
      <w:sz w:val="16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44B91"/>
    <w:rPr>
      <w:b/>
      <w:bCs/>
      <w:caps w:val="0"/>
      <w:smallCaps/>
      <w:color w:val="A8422A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244B91"/>
    <w:pPr>
      <w:pBdr>
        <w:top w:val="single" w:sz="2" w:space="10" w:color="A8422A" w:themeColor="accent1" w:themeShade="BF"/>
        <w:left w:val="single" w:sz="2" w:space="10" w:color="A8422A" w:themeColor="accent1" w:themeShade="BF"/>
        <w:bottom w:val="single" w:sz="2" w:space="10" w:color="A8422A" w:themeColor="accent1" w:themeShade="BF"/>
        <w:right w:val="single" w:sz="2" w:space="10" w:color="A8422A" w:themeColor="accent1" w:themeShade="BF"/>
      </w:pBdr>
      <w:ind w:left="1152" w:right="1152"/>
    </w:pPr>
    <w:rPr>
      <w:rFonts w:eastAsiaTheme="minorEastAsia" w:cstheme="minorBidi"/>
      <w:i/>
      <w:iCs/>
      <w:color w:val="A8422A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44B91"/>
    <w:rPr>
      <w:color w:val="0F546C" w:themeColor="accent6" w:themeShade="40"/>
      <w:u w:val="single"/>
    </w:rPr>
  </w:style>
  <w:style w:type="table" w:styleId="ListTable4-Accent5">
    <w:name w:val="List Table 4 Accent 5"/>
    <w:basedOn w:val="TableNormal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87B3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354F24"/>
    <w:tblPr>
      <w:tblStyleRowBandSize w:val="1"/>
      <w:tblStyleColBandSize w:val="1"/>
      <w:tblBorders>
        <w:top w:val="single" w:sz="4" w:space="0" w:color="87B3D8" w:themeColor="accent5" w:themeTint="99"/>
        <w:bottom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  <w:insideV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  <w:insideV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3C81B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F77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AppData\Roaming\Microsoft\Templates\Sales%20receipt%20(Simple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EF7A1E0FCA46E9AA4D5C797ADC7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D939B-6404-4C1E-B21F-F58A01EADF77}"/>
      </w:docPartPr>
      <w:docPartBody>
        <w:p w:rsidR="005974B4" w:rsidRDefault="007935A4">
          <w:pPr>
            <w:pStyle w:val="D4EF7A1E0FCA46E9AA4D5C797ADC728F"/>
          </w:pPr>
          <w:r w:rsidRPr="005E523F">
            <w:rPr>
              <w:rStyle w:val="Heading2Char"/>
              <w:rFonts w:eastAsiaTheme="minorEastAsia"/>
              <w:szCs w:val="20"/>
            </w:rP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A4"/>
    <w:rsid w:val="004036C1"/>
    <w:rsid w:val="004C51A5"/>
    <w:rsid w:val="00546457"/>
    <w:rsid w:val="005974B4"/>
    <w:rsid w:val="007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7935A4"/>
    <w:pPr>
      <w:framePr w:hSpace="180" w:wrap="around" w:hAnchor="text" w:y="-825"/>
      <w:spacing w:after="0" w:line="264" w:lineRule="auto"/>
      <w:jc w:val="right"/>
      <w:outlineLvl w:val="1"/>
    </w:pPr>
    <w:rPr>
      <w:rFonts w:eastAsia="Times New Roman" w:cs="Times New Roman"/>
      <w:b/>
      <w:color w:val="A5A5A5" w:themeColor="accent3"/>
      <w:spacing w:val="4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7935A4"/>
    <w:rPr>
      <w:rFonts w:eastAsia="Times New Roman" w:cs="Times New Roman"/>
      <w:b/>
      <w:color w:val="A5A5A5" w:themeColor="accent3"/>
      <w:spacing w:val="4"/>
      <w:sz w:val="20"/>
      <w:szCs w:val="16"/>
    </w:rPr>
  </w:style>
  <w:style w:type="paragraph" w:customStyle="1" w:styleId="D4EF7A1E0FCA46E9AA4D5C797ADC728F">
    <w:name w:val="D4EF7A1E0FCA46E9AA4D5C797ADC7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6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436784"/>
      </a:accent3>
      <a:accent4>
        <a:srgbClr val="8C7B70"/>
      </a:accent4>
      <a:accent5>
        <a:srgbClr val="3C81BA"/>
      </a:accent5>
      <a:accent6>
        <a:srgbClr val="F1FAFD"/>
      </a:accent6>
      <a:hlink>
        <a:srgbClr val="00A3D6"/>
      </a:hlink>
      <a:folHlink>
        <a:srgbClr val="694F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receipt (Simple Blue design)</Template>
  <TotalTime>7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lastModifiedBy>Lindsay Meninger</cp:lastModifiedBy>
  <cp:revision>12</cp:revision>
  <cp:lastPrinted>2004-09-20T20:32:00Z</cp:lastPrinted>
  <dcterms:created xsi:type="dcterms:W3CDTF">2022-09-07T22:57:00Z</dcterms:created>
  <dcterms:modified xsi:type="dcterms:W3CDTF">2022-09-07T23:13:00Z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TC011503361033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